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7E" w:rsidRPr="00745E6E" w:rsidRDefault="00003986" w:rsidP="00003986">
      <w:pPr>
        <w:tabs>
          <w:tab w:val="left" w:pos="360"/>
          <w:tab w:val="left" w:pos="720"/>
          <w:tab w:val="left" w:pos="2385"/>
          <w:tab w:val="left" w:pos="3060"/>
        </w:tabs>
        <w:spacing w:after="200"/>
        <w:ind w:left="-567"/>
        <w:rPr>
          <w:rFonts w:ascii="Trebuchet MS" w:hAnsi="Trebuchet MS"/>
          <w:b/>
          <w:sz w:val="32"/>
        </w:rPr>
      </w:pPr>
      <w:r w:rsidRPr="00745E6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4917035</wp:posOffset>
                </wp:positionH>
                <wp:positionV relativeFrom="paragraph">
                  <wp:posOffset>-4494</wp:posOffset>
                </wp:positionV>
                <wp:extent cx="1647930" cy="6096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40" w:rsidRPr="001B58BF" w:rsidRDefault="00DE5740">
                            <w:pPr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1B58BF">
                              <w:rPr>
                                <w:color w:val="C0C0C0"/>
                                <w:sz w:val="16"/>
                                <w:szCs w:val="16"/>
                              </w:rPr>
                              <w:t>Eingangsstempel Verwaltung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.15pt;margin-top:-.35pt;width:129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">
                <v:textbox>
                  <w:txbxContent>
                    <w:p w:rsidR="00DE5740" w:rsidRPr="001B58BF" w:rsidRDefault="00DE5740">
                      <w:pPr>
                        <w:rPr>
                          <w:color w:val="C0C0C0"/>
                          <w:sz w:val="16"/>
                          <w:szCs w:val="16"/>
                        </w:rPr>
                      </w:pPr>
                      <w:r w:rsidRPr="001B58BF">
                        <w:rPr>
                          <w:color w:val="C0C0C0"/>
                          <w:sz w:val="16"/>
                          <w:szCs w:val="16"/>
                        </w:rPr>
                        <w:t>Eingangsstempel Verwaltung</w:t>
                      </w:r>
                    </w:p>
                  </w:txbxContent>
                </v:textbox>
              </v:shape>
            </w:pict>
          </mc:Fallback>
        </mc:AlternateContent>
      </w:r>
      <w:r w:rsidRPr="00745E6E">
        <w:rPr>
          <w:rFonts w:ascii="Trebuchet MS" w:hAnsi="Trebuchet MS"/>
          <w:b/>
          <w:noProof/>
          <w:sz w:val="36"/>
          <w:szCs w:val="36"/>
        </w:rPr>
        <w:drawing>
          <wp:inline distT="0" distB="0" distL="0" distR="0" wp14:anchorId="146C3241" wp14:editId="15D0AAD4">
            <wp:extent cx="1371600" cy="523875"/>
            <wp:effectExtent l="0" t="0" r="0" b="0"/>
            <wp:docPr id="1" name="Bild 1" descr="01_ph-logo_office_hauptversion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ph-logo_office_hauptversion_gr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8598620"/>
      <w:bookmarkEnd w:id="0"/>
      <w:r w:rsidR="00C61F2C" w:rsidRPr="00745E6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-1501140</wp:posOffset>
                </wp:positionH>
                <wp:positionV relativeFrom="page">
                  <wp:posOffset>10057765</wp:posOffset>
                </wp:positionV>
                <wp:extent cx="371475" cy="83185"/>
                <wp:effectExtent l="0" t="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740" w:rsidRPr="00B23EE5" w:rsidRDefault="00DE5740" w:rsidP="00FB518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8.2pt;margin-top:791.95pt;width:29.25pt;height: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nkrwIAALE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" filled="f" stroked="f">
                <v:textbox style="layout-flow:vertical;mso-layout-flow-alt:bottom-to-top" inset="0,0,0,0">
                  <w:txbxContent>
                    <w:p w:rsidR="00DE5740" w:rsidRPr="00B23EE5" w:rsidRDefault="00DE5740" w:rsidP="00FB518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43A77" w:rsidRPr="00745E6E">
        <w:rPr>
          <w:rFonts w:ascii="Trebuchet MS" w:hAnsi="Trebuchet MS"/>
          <w:b/>
          <w:sz w:val="32"/>
        </w:rPr>
        <w:t xml:space="preserve">        </w:t>
      </w:r>
    </w:p>
    <w:p w:rsidR="00EF4E11" w:rsidRPr="00745E6E" w:rsidRDefault="0024717E" w:rsidP="009E0A2F">
      <w:pPr>
        <w:tabs>
          <w:tab w:val="left" w:pos="360"/>
          <w:tab w:val="left" w:pos="720"/>
          <w:tab w:val="left" w:pos="2385"/>
          <w:tab w:val="left" w:pos="3060"/>
        </w:tabs>
        <w:spacing w:after="120"/>
        <w:rPr>
          <w:rFonts w:ascii="Trebuchet MS" w:hAnsi="Trebuchet MS"/>
          <w:b/>
          <w:sz w:val="10"/>
          <w:szCs w:val="10"/>
        </w:rPr>
      </w:pPr>
      <w:r w:rsidRPr="00745E6E">
        <w:rPr>
          <w:rFonts w:ascii="Trebuchet MS" w:hAnsi="Trebuchet MS"/>
          <w:b/>
          <w:sz w:val="32"/>
        </w:rPr>
        <w:tab/>
      </w:r>
      <w:r w:rsidRPr="00745E6E">
        <w:rPr>
          <w:rFonts w:ascii="Trebuchet MS" w:hAnsi="Trebuchet MS"/>
          <w:b/>
          <w:sz w:val="32"/>
        </w:rPr>
        <w:tab/>
      </w:r>
      <w:r w:rsidR="00202B69" w:rsidRPr="00745E6E">
        <w:rPr>
          <w:rFonts w:ascii="Trebuchet MS" w:hAnsi="Trebuchet MS"/>
          <w:b/>
          <w:sz w:val="32"/>
        </w:rPr>
        <w:t xml:space="preserve"> </w:t>
      </w:r>
      <w:r w:rsidR="00202B69" w:rsidRPr="00745E6E">
        <w:rPr>
          <w:rFonts w:ascii="Trebuchet MS" w:hAnsi="Trebuchet MS"/>
          <w:b/>
          <w:sz w:val="32"/>
        </w:rPr>
        <w:tab/>
      </w:r>
      <w:r w:rsidR="00D13475" w:rsidRPr="00745E6E">
        <w:rPr>
          <w:rFonts w:ascii="Trebuchet MS" w:hAnsi="Trebuchet MS"/>
          <w:b/>
          <w:sz w:val="28"/>
          <w:szCs w:val="28"/>
        </w:rPr>
        <w:t>Reisekostenabrechnung</w:t>
      </w:r>
      <w:r w:rsidR="00202B69" w:rsidRPr="00745E6E">
        <w:rPr>
          <w:rFonts w:ascii="Trebuchet MS" w:hAnsi="Trebuchet MS"/>
          <w:b/>
          <w:sz w:val="28"/>
          <w:szCs w:val="28"/>
        </w:rPr>
        <w:t xml:space="preserve"> für „Externe“</w:t>
      </w:r>
      <w:r w:rsidR="00EF4E11" w:rsidRPr="00745E6E">
        <w:rPr>
          <w:rFonts w:ascii="Trebuchet MS" w:hAnsi="Trebuchet MS"/>
          <w:b/>
          <w:sz w:val="32"/>
        </w:rPr>
        <w:br/>
        <w:t xml:space="preserve">                 </w:t>
      </w:r>
      <w:r w:rsidR="00EF4E11" w:rsidRPr="00745E6E">
        <w:rPr>
          <w:rFonts w:ascii="Trebuchet MS" w:hAnsi="Trebuchet MS"/>
          <w:sz w:val="16"/>
          <w:szCs w:val="16"/>
        </w:rPr>
        <w:t>Bitte die Punkte 1 – 3 vollständig ausfüllen</w:t>
      </w:r>
      <w:r w:rsidR="00D86AF6" w:rsidRPr="00745E6E">
        <w:rPr>
          <w:rFonts w:ascii="Trebuchet MS" w:hAnsi="Trebuchet MS"/>
          <w:sz w:val="16"/>
          <w:szCs w:val="16"/>
        </w:rPr>
        <w:t>, Punkt 4 wird von der Hochschule ergänzt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835"/>
        <w:gridCol w:w="2835"/>
      </w:tblGrid>
      <w:tr w:rsidR="007A2C2E" w:rsidRPr="00745E6E" w:rsidTr="00B5338F">
        <w:trPr>
          <w:cantSplit/>
          <w:trHeight w:hRule="exact" w:val="82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2C2E" w:rsidRPr="00745E6E" w:rsidRDefault="00C4257F" w:rsidP="00C17F92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b/>
                <w:sz w:val="20"/>
              </w:rPr>
            </w:pPr>
            <w:r w:rsidRPr="00745E6E">
              <w:rPr>
                <w:rFonts w:ascii="Trebuchet MS" w:hAnsi="Trebuchet MS"/>
                <w:b/>
                <w:sz w:val="20"/>
              </w:rPr>
              <w:t>Hinweis:</w:t>
            </w:r>
          </w:p>
          <w:p w:rsidR="00B5338F" w:rsidRPr="009F007E" w:rsidRDefault="00B5338F" w:rsidP="009F007E">
            <w:pPr>
              <w:pStyle w:val="Listenabsatz"/>
              <w:numPr>
                <w:ilvl w:val="0"/>
                <w:numId w:val="5"/>
              </w:numPr>
              <w:ind w:left="215" w:hanging="215"/>
              <w:rPr>
                <w:rFonts w:ascii="Trebuchet MS" w:hAnsi="Trebuchet MS"/>
                <w:sz w:val="16"/>
                <w:szCs w:val="16"/>
              </w:rPr>
            </w:pPr>
            <w:r w:rsidRPr="009F007E">
              <w:rPr>
                <w:rFonts w:ascii="Trebuchet MS" w:hAnsi="Trebuchet MS"/>
                <w:sz w:val="16"/>
                <w:szCs w:val="16"/>
              </w:rPr>
              <w:t>Die Abrechnung kann nur nach den Regelungen des Landesreisekostengesetzes (LRKG) Baden-Württembergs erfolgen.</w:t>
            </w:r>
          </w:p>
          <w:p w:rsidR="00C4257F" w:rsidRPr="00745E6E" w:rsidRDefault="00C4257F" w:rsidP="009F007E">
            <w:pPr>
              <w:pStyle w:val="Listenabsatz"/>
              <w:numPr>
                <w:ilvl w:val="0"/>
                <w:numId w:val="5"/>
              </w:numPr>
              <w:ind w:left="215" w:hanging="215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t>Die folgenden Daten werden auf Gru</w:t>
            </w:r>
            <w:r w:rsidR="00B5338F" w:rsidRPr="00745E6E">
              <w:rPr>
                <w:rFonts w:ascii="Trebuchet MS" w:hAnsi="Trebuchet MS"/>
                <w:sz w:val="16"/>
                <w:szCs w:val="16"/>
              </w:rPr>
              <w:t>nd des LRKG‘s</w:t>
            </w:r>
            <w:r w:rsidRPr="00745E6E">
              <w:rPr>
                <w:rFonts w:ascii="Trebuchet MS" w:hAnsi="Trebuchet MS"/>
                <w:sz w:val="16"/>
                <w:szCs w:val="16"/>
              </w:rPr>
              <w:t xml:space="preserve"> zur Abrechnung Ihrer Reisekosten benötigt und nur</w:t>
            </w:r>
            <w:r w:rsidR="00B5338F" w:rsidRPr="00745E6E">
              <w:rPr>
                <w:rFonts w:ascii="Trebuchet MS" w:hAnsi="Trebuchet MS"/>
                <w:sz w:val="16"/>
                <w:szCs w:val="16"/>
              </w:rPr>
              <w:t xml:space="preserve"> zu diesem Zweck bearbeitet und</w:t>
            </w:r>
            <w:r w:rsidR="009F007E">
              <w:rPr>
                <w:rFonts w:ascii="Trebuchet MS" w:hAnsi="Trebuchet MS"/>
                <w:sz w:val="16"/>
                <w:szCs w:val="16"/>
              </w:rPr>
              <w:t xml:space="preserve"> g</w:t>
            </w:r>
            <w:r w:rsidRPr="00745E6E">
              <w:rPr>
                <w:rFonts w:ascii="Trebuchet MS" w:hAnsi="Trebuchet MS"/>
                <w:sz w:val="16"/>
                <w:szCs w:val="16"/>
              </w:rPr>
              <w:t>espeichert</w:t>
            </w:r>
            <w:r w:rsidR="00B5338F" w:rsidRPr="00745E6E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  <w:tr w:rsidR="001930FF" w:rsidRPr="00745E6E" w:rsidTr="00943A77">
        <w:trPr>
          <w:cantSplit/>
          <w:trHeight w:hRule="exact" w:val="343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30FF" w:rsidRPr="009F007E" w:rsidRDefault="009F007E" w:rsidP="009F007E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 </w:t>
            </w:r>
            <w:r w:rsidR="00EF4E11" w:rsidRPr="009F007E">
              <w:rPr>
                <w:rFonts w:ascii="Trebuchet MS" w:hAnsi="Trebuchet MS"/>
                <w:b/>
                <w:sz w:val="20"/>
              </w:rPr>
              <w:t>Persönliche Angaben</w:t>
            </w:r>
          </w:p>
        </w:tc>
      </w:tr>
      <w:tr w:rsidR="001930FF" w:rsidRPr="00745E6E" w:rsidTr="009F007E"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FF" w:rsidRPr="00745E6E" w:rsidRDefault="001930FF" w:rsidP="00B91F97">
            <w:pPr>
              <w:tabs>
                <w:tab w:val="left" w:pos="360"/>
                <w:tab w:val="left" w:pos="720"/>
              </w:tabs>
              <w:spacing w:before="40"/>
              <w:ind w:right="-68"/>
              <w:rPr>
                <w:rFonts w:ascii="Trebuchet MS" w:hAnsi="Trebuchet MS"/>
                <w:sz w:val="18"/>
                <w:szCs w:val="18"/>
              </w:rPr>
            </w:pPr>
            <w:r w:rsidRPr="00745E6E">
              <w:rPr>
                <w:rFonts w:ascii="Trebuchet MS" w:hAnsi="Trebuchet MS"/>
                <w:sz w:val="18"/>
                <w:szCs w:val="18"/>
              </w:rPr>
              <w:t>Name, Vorname</w:t>
            </w:r>
          </w:p>
          <w:p w:rsidR="001930FF" w:rsidRPr="00745E6E" w:rsidRDefault="009F007E" w:rsidP="009F007E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FF" w:rsidRPr="00745E6E" w:rsidRDefault="00C4257F" w:rsidP="00B91F97">
            <w:pPr>
              <w:tabs>
                <w:tab w:val="left" w:pos="360"/>
                <w:tab w:val="left" w:pos="720"/>
              </w:tabs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745E6E">
              <w:rPr>
                <w:rFonts w:ascii="Trebuchet MS" w:hAnsi="Trebuchet MS"/>
                <w:sz w:val="18"/>
                <w:szCs w:val="18"/>
              </w:rPr>
              <w:t>Telefon</w:t>
            </w:r>
          </w:p>
          <w:p w:rsidR="001930FF" w:rsidRPr="009F007E" w:rsidRDefault="001930FF" w:rsidP="009F007E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FF" w:rsidRPr="00745E6E" w:rsidRDefault="00C4257F" w:rsidP="00B91F97">
            <w:pPr>
              <w:tabs>
                <w:tab w:val="left" w:pos="360"/>
                <w:tab w:val="left" w:pos="720"/>
              </w:tabs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745E6E">
              <w:rPr>
                <w:rFonts w:ascii="Trebuchet MS" w:hAnsi="Trebuchet MS"/>
                <w:sz w:val="18"/>
                <w:szCs w:val="18"/>
              </w:rPr>
              <w:t>Amts-/Dienstbezeichnung</w:t>
            </w:r>
          </w:p>
          <w:p w:rsidR="001930FF" w:rsidRPr="009F007E" w:rsidRDefault="001930FF" w:rsidP="009F007E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9F007E" w:rsidRPr="00745E6E" w:rsidTr="009F007E">
        <w:trPr>
          <w:cantSplit/>
          <w:trHeight w:hRule="exact"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7E" w:rsidRDefault="009F007E" w:rsidP="00B91F97">
            <w:pPr>
              <w:tabs>
                <w:tab w:val="left" w:pos="360"/>
                <w:tab w:val="left" w:pos="720"/>
              </w:tabs>
              <w:spacing w:before="40"/>
              <w:ind w:right="-68"/>
              <w:rPr>
                <w:rFonts w:ascii="Trebuchet MS" w:hAnsi="Trebuchet MS"/>
                <w:sz w:val="18"/>
                <w:szCs w:val="18"/>
              </w:rPr>
            </w:pPr>
            <w:r w:rsidRPr="00745E6E">
              <w:rPr>
                <w:rFonts w:ascii="Trebuchet MS" w:hAnsi="Trebuchet MS"/>
                <w:sz w:val="18"/>
                <w:szCs w:val="18"/>
              </w:rPr>
              <w:t>Straße, PLZ, Wohnort</w:t>
            </w:r>
          </w:p>
          <w:p w:rsidR="009F007E" w:rsidRPr="009F007E" w:rsidRDefault="009F007E" w:rsidP="009F007E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7E" w:rsidRDefault="009F007E" w:rsidP="00C52CC4">
            <w:pPr>
              <w:tabs>
                <w:tab w:val="left" w:pos="360"/>
                <w:tab w:val="left" w:pos="720"/>
              </w:tabs>
              <w:spacing w:before="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E-Mail</w:t>
            </w:r>
          </w:p>
          <w:p w:rsidR="009F007E" w:rsidRPr="00745E6E" w:rsidRDefault="009F007E" w:rsidP="00C52CC4">
            <w:pPr>
              <w:tabs>
                <w:tab w:val="left" w:pos="360"/>
                <w:tab w:val="left" w:pos="720"/>
              </w:tabs>
              <w:spacing w:before="20"/>
              <w:rPr>
                <w:rFonts w:ascii="Trebuchet MS" w:hAnsi="Trebuchet MS"/>
                <w:b/>
                <w:sz w:val="18"/>
                <w:szCs w:val="18"/>
              </w:rPr>
            </w:pP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305E55" w:rsidRPr="00745E6E" w:rsidTr="009F007E"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5E55" w:rsidRPr="00745E6E" w:rsidRDefault="009F007E" w:rsidP="00305E55">
            <w:pPr>
              <w:tabs>
                <w:tab w:val="left" w:pos="360"/>
                <w:tab w:val="left" w:pos="720"/>
              </w:tabs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IBAN</w:t>
            </w:r>
          </w:p>
          <w:p w:rsidR="00305E55" w:rsidRPr="00745E6E" w:rsidRDefault="00305E55" w:rsidP="009F007E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sz w:val="18"/>
                <w:szCs w:val="18"/>
              </w:rPr>
            </w:pPr>
            <w:r w:rsidRPr="00745E6E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E6E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Pr="00745E6E">
              <w:rPr>
                <w:rFonts w:ascii="Trebuchet MS" w:hAnsi="Trebuchet MS"/>
                <w:b/>
                <w:sz w:val="18"/>
                <w:szCs w:val="18"/>
              </w:rPr>
            </w:r>
            <w:r w:rsidRPr="00745E6E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Pr="00745E6E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007E" w:rsidRPr="00745E6E" w:rsidRDefault="009F007E" w:rsidP="009F007E">
            <w:pPr>
              <w:tabs>
                <w:tab w:val="left" w:pos="360"/>
                <w:tab w:val="left" w:pos="720"/>
              </w:tabs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BIC</w:t>
            </w:r>
          </w:p>
          <w:p w:rsidR="00305E55" w:rsidRPr="009F007E" w:rsidRDefault="009F007E" w:rsidP="009F007E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007E" w:rsidRPr="00745E6E" w:rsidRDefault="009F007E" w:rsidP="009F007E">
            <w:pPr>
              <w:tabs>
                <w:tab w:val="left" w:pos="360"/>
                <w:tab w:val="left" w:pos="720"/>
              </w:tabs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Bank</w:t>
            </w:r>
          </w:p>
          <w:p w:rsidR="00305E55" w:rsidRPr="009F007E" w:rsidRDefault="009F007E" w:rsidP="009F007E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="009E0A2F">
              <w:rPr>
                <w:rFonts w:ascii="Trebuchet MS" w:hAnsi="Trebuchet MS"/>
                <w:b/>
                <w:sz w:val="18"/>
                <w:szCs w:val="18"/>
              </w:rPr>
              <w:t> </w:t>
            </w:r>
            <w:r w:rsidRPr="009F007E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  <w:tr w:rsidR="0055666F" w:rsidRPr="00745E6E" w:rsidTr="00943A77">
        <w:trPr>
          <w:cantSplit/>
          <w:trHeight w:hRule="exact" w:val="343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666F" w:rsidRPr="009F007E" w:rsidRDefault="009F007E" w:rsidP="009F007E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2. </w:t>
            </w:r>
            <w:r w:rsidR="00C4257F" w:rsidRPr="009F007E">
              <w:rPr>
                <w:rFonts w:ascii="Trebuchet MS" w:hAnsi="Trebuchet MS"/>
                <w:b/>
                <w:sz w:val="20"/>
              </w:rPr>
              <w:t>Begründung der Reise</w:t>
            </w:r>
          </w:p>
        </w:tc>
      </w:tr>
      <w:tr w:rsidR="0055666F" w:rsidRPr="00745E6E" w:rsidTr="009F007E">
        <w:trPr>
          <w:cantSplit/>
          <w:trHeight w:hRule="exact" w:val="5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6F" w:rsidRPr="00745E6E" w:rsidRDefault="00745E6E" w:rsidP="007E6026">
            <w:pPr>
              <w:tabs>
                <w:tab w:val="left" w:pos="360"/>
                <w:tab w:val="left" w:pos="720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Gutachtertätigkeit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" w:name="Gutachtertätigkeit"/>
            <w:r w:rsidRPr="00745E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FA1098" w:rsidRPr="00745E6E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45E6E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1"/>
            <w:r w:rsidR="0055666F" w:rsidRPr="00745E6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943A77" w:rsidRPr="00745E6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C4257F" w:rsidRPr="00745E6E">
              <w:rPr>
                <w:rFonts w:ascii="Trebuchet MS" w:hAnsi="Trebuchet MS"/>
                <w:sz w:val="16"/>
                <w:szCs w:val="16"/>
              </w:rPr>
              <w:t>Gutachte</w:t>
            </w:r>
            <w:r w:rsidR="00943A77" w:rsidRPr="00745E6E">
              <w:rPr>
                <w:rFonts w:ascii="Trebuchet MS" w:hAnsi="Trebuchet MS"/>
                <w:sz w:val="16"/>
                <w:szCs w:val="16"/>
              </w:rPr>
              <w:t>r</w:t>
            </w:r>
            <w:r w:rsidR="00C4257F" w:rsidRPr="00745E6E">
              <w:rPr>
                <w:rFonts w:ascii="Trebuchet MS" w:hAnsi="Trebuchet MS"/>
                <w:sz w:val="16"/>
                <w:szCs w:val="16"/>
              </w:rPr>
              <w:t>tätigkeit</w:t>
            </w:r>
          </w:p>
          <w:p w:rsidR="0055666F" w:rsidRPr="00745E6E" w:rsidRDefault="00745E6E" w:rsidP="00C4257F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BerufungsBesetzung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2" w:name="BerufungsBesetzung"/>
            <w:r w:rsidRPr="00745E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45E6E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2"/>
            <w:r w:rsidR="0055666F" w:rsidRPr="00745E6E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="00C4257F" w:rsidRPr="00745E6E">
              <w:rPr>
                <w:rFonts w:ascii="Trebuchet MS" w:hAnsi="Trebuchet MS"/>
                <w:sz w:val="16"/>
                <w:szCs w:val="16"/>
              </w:rPr>
              <w:t>Berufungs- / Besetzungskommision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Pr="00745E6E" w:rsidRDefault="00745E6E" w:rsidP="00067136">
            <w:pPr>
              <w:tabs>
                <w:tab w:val="left" w:pos="360"/>
                <w:tab w:val="left" w:pos="720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agung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3" w:name="Tagung"/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"/>
            <w:r w:rsidR="00D13475" w:rsidRPr="00745E6E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="00C4257F" w:rsidRPr="00745E6E">
              <w:rPr>
                <w:rFonts w:ascii="Trebuchet MS" w:hAnsi="Trebuchet MS"/>
                <w:sz w:val="16"/>
                <w:szCs w:val="16"/>
              </w:rPr>
              <w:t xml:space="preserve">Tagung                          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onstigesBegründ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4" w:name="SonstigesBegründ"/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4"/>
            <w:r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="00C4257F" w:rsidRPr="00745E6E">
              <w:rPr>
                <w:rFonts w:ascii="Trebuchet MS" w:hAnsi="Trebuchet MS"/>
                <w:sz w:val="16"/>
                <w:szCs w:val="16"/>
              </w:rPr>
              <w:t>Sonstiges</w:t>
            </w:r>
            <w:r w:rsidR="00B5338F" w:rsidRPr="00745E6E">
              <w:rPr>
                <w:rFonts w:ascii="Trebuchet MS" w:hAnsi="Trebuchet MS"/>
                <w:sz w:val="16"/>
                <w:szCs w:val="16"/>
              </w:rPr>
              <w:t xml:space="preserve">: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onstigesBegrText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bookmarkStart w:id="5" w:name="SonstigesBegrText"/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  <w:szCs w:val="16"/>
              </w:rPr>
              <w:t>______________________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5"/>
          </w:p>
          <w:p w:rsidR="0055666F" w:rsidRPr="00745E6E" w:rsidRDefault="00745E6E" w:rsidP="00C4257F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Weiterbildung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6" w:name="Weiterbildung"/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FA1098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6"/>
            <w:r w:rsidR="00067136" w:rsidRPr="00745E6E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="00C4257F" w:rsidRPr="00745E6E">
              <w:rPr>
                <w:rFonts w:ascii="Trebuchet MS" w:hAnsi="Trebuchet MS"/>
                <w:sz w:val="16"/>
                <w:szCs w:val="16"/>
              </w:rPr>
              <w:t xml:space="preserve">Weiterbildung                 </w:t>
            </w:r>
          </w:p>
          <w:p w:rsidR="00C4257F" w:rsidRPr="00745E6E" w:rsidRDefault="00C4257F" w:rsidP="00C4257F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4257F" w:rsidRPr="00745E6E" w:rsidTr="0024717E">
        <w:trPr>
          <w:cantSplit/>
          <w:trHeight w:hRule="exact" w:val="44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7F" w:rsidRPr="00745E6E" w:rsidRDefault="00745E6E" w:rsidP="0024717E">
            <w:pPr>
              <w:tabs>
                <w:tab w:val="left" w:pos="360"/>
                <w:tab w:val="left" w:pos="720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KopieEinladung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7" w:name="KopieEinladung"/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7"/>
            <w:r w:rsidR="0024717E" w:rsidRPr="00745E6E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="00C4257F" w:rsidRPr="00745E6E">
              <w:rPr>
                <w:rFonts w:ascii="Trebuchet MS" w:hAnsi="Trebuchet MS"/>
                <w:sz w:val="16"/>
                <w:szCs w:val="16"/>
              </w:rPr>
              <w:t xml:space="preserve">Eine Kopie der Einladung / Tagungsunterlagen / Programm ist/sind beigefügt  </w:t>
            </w:r>
          </w:p>
        </w:tc>
      </w:tr>
      <w:tr w:rsidR="00353510" w:rsidRPr="00745E6E" w:rsidTr="009F007E">
        <w:trPr>
          <w:cantSplit/>
          <w:trHeight w:hRule="exact" w:val="4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10" w:rsidRPr="00745E6E" w:rsidRDefault="00E50F44" w:rsidP="00E50F44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sz w:val="18"/>
                <w:szCs w:val="18"/>
              </w:rPr>
            </w:pPr>
            <w:r w:rsidRPr="00745E6E">
              <w:rPr>
                <w:rFonts w:ascii="Trebuchet MS" w:hAnsi="Trebuchet MS"/>
                <w:b/>
                <w:sz w:val="18"/>
                <w:szCs w:val="18"/>
              </w:rPr>
              <w:t>Reiseziel</w:t>
            </w:r>
            <w:r w:rsidRPr="00745E6E">
              <w:rPr>
                <w:rFonts w:ascii="Trebuchet MS" w:hAnsi="Trebuchet MS"/>
                <w:sz w:val="18"/>
                <w:szCs w:val="18"/>
              </w:rPr>
              <w:t xml:space="preserve"> (Geschäftsort / Land):</w:t>
            </w:r>
          </w:p>
          <w:p w:rsidR="00C4257F" w:rsidRPr="00745E6E" w:rsidRDefault="00745E6E" w:rsidP="00E50F44">
            <w:pPr>
              <w:tabs>
                <w:tab w:val="left" w:pos="360"/>
                <w:tab w:val="left" w:pos="720"/>
              </w:tabs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rebuchet MS" w:hAnsi="Trebuchet MS"/>
                <w:sz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</w:rPr>
            </w:r>
            <w:r>
              <w:rPr>
                <w:rFonts w:ascii="Trebuchet MS" w:hAnsi="Trebuchet MS"/>
                <w:sz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</w:rPr>
              <w:t> </w:t>
            </w:r>
            <w:r>
              <w:rPr>
                <w:rFonts w:ascii="Trebuchet MS" w:hAnsi="Trebuchet MS"/>
                <w:noProof/>
                <w:sz w:val="16"/>
              </w:rPr>
              <w:t> </w:t>
            </w:r>
            <w:r>
              <w:rPr>
                <w:rFonts w:ascii="Trebuchet MS" w:hAnsi="Trebuchet MS"/>
                <w:noProof/>
                <w:sz w:val="16"/>
              </w:rPr>
              <w:t> </w:t>
            </w:r>
            <w:r>
              <w:rPr>
                <w:rFonts w:ascii="Trebuchet MS" w:hAnsi="Trebuchet MS"/>
                <w:noProof/>
                <w:sz w:val="16"/>
              </w:rPr>
              <w:t> </w:t>
            </w:r>
            <w:r>
              <w:rPr>
                <w:rFonts w:ascii="Trebuchet MS" w:hAnsi="Trebuchet MS"/>
                <w:noProof/>
                <w:sz w:val="16"/>
              </w:rPr>
              <w:t> </w:t>
            </w:r>
            <w:r>
              <w:rPr>
                <w:rFonts w:ascii="Trebuchet MS" w:hAnsi="Trebuchet MS"/>
                <w:sz w:val="16"/>
              </w:rPr>
              <w:fldChar w:fldCharType="end"/>
            </w:r>
            <w:bookmarkEnd w:id="8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10" w:rsidRPr="00745E6E" w:rsidRDefault="00745E6E" w:rsidP="007E5382">
            <w:pPr>
              <w:tabs>
                <w:tab w:val="left" w:pos="360"/>
                <w:tab w:val="left" w:pos="720"/>
              </w:tabs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BerufungsBesetzung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45E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45E6E">
              <w:rPr>
                <w:rFonts w:ascii="Trebuchet MS" w:hAnsi="Trebuchet MS"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3475" w:rsidRPr="00745E6E">
              <w:rPr>
                <w:rFonts w:ascii="Trebuchet MS" w:hAnsi="Trebuchet MS"/>
                <w:sz w:val="16"/>
                <w:szCs w:val="16"/>
              </w:rPr>
              <w:t>Arbeitgeberbescheinigung</w:t>
            </w:r>
            <w:r w:rsidR="004162A5" w:rsidRPr="00745E6E">
              <w:rPr>
                <w:rFonts w:ascii="Trebuchet MS" w:hAnsi="Trebuchet MS"/>
                <w:sz w:val="16"/>
                <w:szCs w:val="16"/>
              </w:rPr>
              <w:t xml:space="preserve"> erforderlich, da Übernachtungssteuer </w:t>
            </w:r>
            <w:r w:rsidR="00795185" w:rsidRPr="00745E6E">
              <w:rPr>
                <w:rFonts w:ascii="Trebuchet MS" w:hAnsi="Trebuchet MS"/>
                <w:sz w:val="16"/>
                <w:szCs w:val="16"/>
              </w:rPr>
              <w:t>erhob</w:t>
            </w:r>
            <w:r w:rsidR="0024717E" w:rsidRPr="00745E6E">
              <w:rPr>
                <w:rFonts w:ascii="Trebuchet MS" w:hAnsi="Trebuchet MS"/>
                <w:sz w:val="16"/>
                <w:szCs w:val="16"/>
              </w:rPr>
              <w:t>en</w:t>
            </w:r>
            <w:r w:rsidR="00053923" w:rsidRPr="00745E6E">
              <w:rPr>
                <w:rFonts w:ascii="Trebuchet MS" w:hAnsi="Trebuchet MS"/>
                <w:sz w:val="16"/>
                <w:szCs w:val="16"/>
              </w:rPr>
              <w:br/>
            </w:r>
            <w:r w:rsidR="0024717E" w:rsidRPr="00745E6E">
              <w:rPr>
                <w:rFonts w:ascii="Trebuchet MS" w:hAnsi="Trebuchet MS"/>
                <w:sz w:val="16"/>
                <w:szCs w:val="16"/>
              </w:rPr>
              <w:t xml:space="preserve">   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95185" w:rsidRPr="00745E6E">
              <w:rPr>
                <w:rFonts w:ascii="Trebuchet MS" w:hAnsi="Trebuchet MS"/>
                <w:sz w:val="16"/>
                <w:szCs w:val="16"/>
              </w:rPr>
              <w:t>wird</w:t>
            </w:r>
          </w:p>
        </w:tc>
      </w:tr>
    </w:tbl>
    <w:tbl>
      <w:tblPr>
        <w:tblStyle w:val="Tabellenraster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D16C59" w:rsidRPr="00745E6E" w:rsidTr="00943A77">
        <w:trPr>
          <w:trHeight w:hRule="exact" w:val="340"/>
        </w:trPr>
        <w:tc>
          <w:tcPr>
            <w:tcW w:w="10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C59" w:rsidRPr="00745E6E" w:rsidRDefault="009F007E" w:rsidP="009F007E">
            <w:pPr>
              <w:pStyle w:val="Listenabsatz"/>
              <w:spacing w:before="60" w:after="60"/>
              <w:ind w:left="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3. </w:t>
            </w:r>
            <w:r w:rsidR="00D16C59" w:rsidRPr="00745E6E">
              <w:rPr>
                <w:rFonts w:ascii="Trebuchet MS" w:hAnsi="Trebuchet MS"/>
                <w:b/>
                <w:sz w:val="20"/>
              </w:rPr>
              <w:t>Reisekostenabrechnung</w:t>
            </w:r>
            <w:r w:rsidR="004C5015" w:rsidRPr="00745E6E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</w:tbl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579"/>
        <w:gridCol w:w="900"/>
        <w:gridCol w:w="728"/>
        <w:gridCol w:w="762"/>
        <w:gridCol w:w="708"/>
        <w:gridCol w:w="709"/>
        <w:gridCol w:w="161"/>
        <w:gridCol w:w="548"/>
        <w:gridCol w:w="1612"/>
        <w:gridCol w:w="1081"/>
      </w:tblGrid>
      <w:tr w:rsidR="0054090F" w:rsidRPr="00745E6E" w:rsidTr="003808A3">
        <w:trPr>
          <w:cantSplit/>
          <w:trHeight w:hRule="exact" w:val="227"/>
        </w:trPr>
        <w:tc>
          <w:tcPr>
            <w:tcW w:w="356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4090F" w:rsidRPr="00745E6E" w:rsidRDefault="0054090F" w:rsidP="00AB5567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745E6E">
              <w:rPr>
                <w:rFonts w:ascii="Trebuchet MS" w:hAnsi="Trebuchet MS"/>
                <w:b/>
                <w:sz w:val="14"/>
                <w:szCs w:val="14"/>
              </w:rPr>
              <w:t>Beginn der Reise</w:t>
            </w:r>
          </w:p>
        </w:tc>
        <w:tc>
          <w:tcPr>
            <w:tcW w:w="30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090F" w:rsidRPr="00745E6E" w:rsidRDefault="0054090F" w:rsidP="00AB5567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745E6E">
              <w:rPr>
                <w:rFonts w:ascii="Trebuchet MS" w:hAnsi="Trebuchet MS"/>
                <w:b/>
                <w:sz w:val="14"/>
                <w:szCs w:val="14"/>
              </w:rPr>
              <w:t>Beginn/Ende des Dienstgeschäfts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090F" w:rsidRPr="00745E6E" w:rsidRDefault="0054090F" w:rsidP="00AB5567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745E6E">
              <w:rPr>
                <w:rFonts w:ascii="Trebuchet MS" w:hAnsi="Trebuchet MS"/>
                <w:b/>
                <w:sz w:val="14"/>
                <w:szCs w:val="14"/>
              </w:rPr>
              <w:t>Ende der Reise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4090F" w:rsidRPr="00745E6E" w:rsidRDefault="0054090F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b/>
                <w:sz w:val="14"/>
                <w:szCs w:val="14"/>
              </w:rPr>
            </w:pPr>
            <w:r w:rsidRPr="00745E6E">
              <w:rPr>
                <w:rFonts w:ascii="Trebuchet MS" w:hAnsi="Trebuchet MS"/>
                <w:b/>
                <w:sz w:val="14"/>
                <w:szCs w:val="14"/>
              </w:rPr>
              <w:t>Tägliche</w:t>
            </w:r>
          </w:p>
        </w:tc>
      </w:tr>
      <w:tr w:rsidR="00BE000A" w:rsidRPr="00745E6E" w:rsidTr="009E0A2F">
        <w:trPr>
          <w:cantSplit/>
          <w:trHeight w:hRule="exact"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745E6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Datum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745E6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Uhr</w:t>
            </w:r>
            <w:r w:rsidR="00B06DD8" w:rsidRPr="00745E6E">
              <w:rPr>
                <w:rFonts w:ascii="Trebuchet MS" w:hAnsi="Trebuchet MS"/>
                <w:sz w:val="14"/>
                <w:szCs w:val="14"/>
              </w:rPr>
              <w:t>zeit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00A" w:rsidRPr="00745E6E" w:rsidRDefault="005B626E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v</w:t>
            </w:r>
            <w:r w:rsidR="00BE000A" w:rsidRPr="00745E6E">
              <w:rPr>
                <w:rFonts w:ascii="Trebuchet MS" w:hAnsi="Trebuchet MS"/>
                <w:sz w:val="14"/>
                <w:szCs w:val="14"/>
              </w:rPr>
              <w:t>on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00A" w:rsidRPr="00745E6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Datum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745E6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Uhr</w:t>
            </w:r>
            <w:r w:rsidR="00B06DD8" w:rsidRPr="00745E6E">
              <w:rPr>
                <w:rFonts w:ascii="Trebuchet MS" w:hAnsi="Trebuchet MS"/>
                <w:sz w:val="14"/>
                <w:szCs w:val="14"/>
              </w:rPr>
              <w:t>zeit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745E6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Datum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00A" w:rsidRPr="00745E6E" w:rsidRDefault="00B06DD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Uhrz</w:t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>eit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00A" w:rsidRPr="00745E6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Datum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745E6E" w:rsidRDefault="00B06DD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Uhrzeit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00A" w:rsidRPr="00745E6E" w:rsidRDefault="00B64CAF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an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00A" w:rsidRPr="00745E6E" w:rsidRDefault="00BE000A" w:rsidP="0054090F">
            <w:pPr>
              <w:tabs>
                <w:tab w:val="left" w:pos="360"/>
              </w:tabs>
              <w:spacing w:before="40" w:after="120"/>
              <w:ind w:right="-35"/>
              <w:rPr>
                <w:rFonts w:ascii="Trebuchet MS" w:hAnsi="Trebuchet MS"/>
                <w:b/>
                <w:spacing w:val="-6"/>
                <w:sz w:val="14"/>
                <w:szCs w:val="14"/>
              </w:rPr>
            </w:pPr>
            <w:r w:rsidRPr="00745E6E">
              <w:rPr>
                <w:rFonts w:ascii="Trebuchet MS" w:hAnsi="Trebuchet MS"/>
                <w:b/>
                <w:spacing w:val="-6"/>
                <w:sz w:val="14"/>
                <w:szCs w:val="14"/>
              </w:rPr>
              <w:t>Rückkehr</w:t>
            </w:r>
          </w:p>
        </w:tc>
      </w:tr>
      <w:tr w:rsidR="00BE000A" w:rsidRPr="00745E6E" w:rsidTr="009E0A2F">
        <w:trPr>
          <w:cantSplit/>
          <w:trHeight w:hRule="exact"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00A" w:rsidRPr="009E0A2F" w:rsidRDefault="00FA109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b/>
                <w:sz w:val="14"/>
                <w:szCs w:val="14"/>
              </w:rPr>
            </w:pP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instrText xml:space="preserve"> FORMTEXT </w:instrTex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00A" w:rsidRPr="009E0A2F" w:rsidRDefault="009E0A2F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9" w:name="Text16"/>
            <w:r>
              <w:rPr>
                <w:rFonts w:ascii="Trebuchet MS" w:hAnsi="Trebuchet MS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14"/>
                <w:szCs w:val="14"/>
              </w:rPr>
            </w:r>
            <w:r>
              <w:rPr>
                <w:rFonts w:ascii="Trebuchet MS" w:hAnsi="Trebuchet MS"/>
                <w:b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>
              <w:rPr>
                <w:rFonts w:ascii="Trebuchet MS" w:hAnsi="Trebuchet MS"/>
                <w:b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E000A" w:rsidRPr="009E0A2F" w:rsidRDefault="00745E6E" w:rsidP="00AB5567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rFonts w:ascii="Trebuchet MS" w:hAnsi="Trebuchet MS"/>
                <w:sz w:val="15"/>
                <w:szCs w:val="15"/>
              </w:rPr>
            </w:pPr>
            <w:r w:rsidRPr="009E0A2F">
              <w:rPr>
                <w:rFonts w:ascii="Trebuchet MS" w:hAnsi="Trebuchet MS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9E0A2F">
              <w:rPr>
                <w:rFonts w:ascii="Trebuchet MS" w:hAnsi="Trebuchet MS"/>
                <w:sz w:val="15"/>
                <w:szCs w:val="15"/>
              </w:rPr>
              <w:instrText xml:space="preserve"> FORMCHECKBOX </w:instrText>
            </w:r>
            <w:r w:rsidR="009E0A2F" w:rsidRPr="009E0A2F">
              <w:rPr>
                <w:rFonts w:ascii="Trebuchet MS" w:hAnsi="Trebuchet MS"/>
                <w:sz w:val="15"/>
                <w:szCs w:val="15"/>
              </w:rPr>
            </w:r>
            <w:r w:rsidR="009E0A2F" w:rsidRPr="009E0A2F">
              <w:rPr>
                <w:rFonts w:ascii="Trebuchet MS" w:hAnsi="Trebuchet MS"/>
                <w:sz w:val="15"/>
                <w:szCs w:val="15"/>
              </w:rPr>
              <w:fldChar w:fldCharType="separate"/>
            </w:r>
            <w:r w:rsidRPr="009E0A2F">
              <w:rPr>
                <w:rFonts w:ascii="Trebuchet MS" w:hAnsi="Trebuchet MS"/>
                <w:sz w:val="15"/>
                <w:szCs w:val="15"/>
              </w:rPr>
              <w:fldChar w:fldCharType="end"/>
            </w:r>
            <w:r w:rsidR="00BE000A" w:rsidRPr="009E0A2F"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BE000A" w:rsidRPr="009E0A2F">
              <w:rPr>
                <w:rFonts w:ascii="Trebuchet MS" w:hAnsi="Trebuchet MS"/>
                <w:sz w:val="14"/>
                <w:szCs w:val="14"/>
              </w:rPr>
              <w:t>Wohnung</w:t>
            </w:r>
            <w:r w:rsidR="00BE000A" w:rsidRPr="009E0A2F">
              <w:rPr>
                <w:rFonts w:ascii="Trebuchet MS" w:hAnsi="Trebuchet MS"/>
                <w:sz w:val="14"/>
                <w:szCs w:val="14"/>
              </w:rPr>
              <w:br/>
            </w:r>
            <w:r w:rsidRPr="009E0A2F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9E0A2F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9E0A2F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="00DE1F3D" w:rsidRPr="009E0A2F">
              <w:rPr>
                <w:rFonts w:ascii="Trebuchet MS" w:hAnsi="Trebuchet MS"/>
                <w:sz w:val="14"/>
                <w:szCs w:val="14"/>
              </w:rPr>
              <w:t xml:space="preserve"> Beschäftigungsstelle</w:t>
            </w:r>
            <w:r w:rsidR="00BE000A" w:rsidRPr="009E0A2F">
              <w:rPr>
                <w:rFonts w:ascii="Trebuchet MS" w:hAnsi="Trebuchet MS"/>
                <w:sz w:val="14"/>
                <w:szCs w:val="14"/>
              </w:rPr>
              <w:br/>
            </w:r>
            <w:r w:rsidRPr="009E0A2F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9E0A2F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9E0A2F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="00BE000A" w:rsidRPr="009E0A2F">
              <w:rPr>
                <w:rFonts w:ascii="Trebuchet MS" w:hAnsi="Trebuchet MS"/>
                <w:sz w:val="14"/>
                <w:szCs w:val="14"/>
              </w:rPr>
              <w:t xml:space="preserve"> andere Stelle</w:t>
            </w:r>
            <w:r w:rsidR="00B64CAF" w:rsidRPr="009E0A2F">
              <w:rPr>
                <w:rFonts w:ascii="Trebuchet MS" w:hAnsi="Trebuchet MS"/>
                <w:sz w:val="14"/>
                <w:szCs w:val="14"/>
              </w:rPr>
              <w:t>:</w:t>
            </w:r>
            <w:r w:rsidR="00B64CAF" w:rsidRPr="009E0A2F">
              <w:rPr>
                <w:rFonts w:ascii="Trebuchet MS" w:hAnsi="Trebuchet MS"/>
                <w:sz w:val="14"/>
                <w:szCs w:val="14"/>
              </w:rPr>
              <w:br/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="009F007E" w:rsidRPr="009E0A2F">
              <w:rPr>
                <w:rFonts w:ascii="Trebuchet MS" w:hAnsi="Trebuchet MS"/>
                <w:noProof/>
                <w:sz w:val="14"/>
                <w:szCs w:val="14"/>
              </w:rPr>
              <w:t>________________</w:t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E000A" w:rsidRPr="009E0A2F" w:rsidRDefault="00FA109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instrText xml:space="preserve"> FORMTEXT </w:instrTex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00A" w:rsidRPr="009E0A2F" w:rsidRDefault="00745E6E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instrText xml:space="preserve"> FORMTEXT </w:instrTex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00A" w:rsidRPr="009E0A2F" w:rsidRDefault="00FA109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instrText xml:space="preserve"> FORMTEXT </w:instrTex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E000A" w:rsidRPr="009E0A2F" w:rsidRDefault="00745E6E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instrText xml:space="preserve"> FORMTEXT </w:instrText>
            </w:r>
            <w:r w:rsidR="009E0A2F" w:rsidRPr="009E0A2F">
              <w:rPr>
                <w:rFonts w:ascii="Trebuchet MS" w:hAnsi="Trebuchet MS"/>
                <w:b/>
                <w:sz w:val="14"/>
                <w:szCs w:val="14"/>
              </w:rP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separate"/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="009E0A2F">
              <w:rPr>
                <w:rFonts w:ascii="Trebuchet MS" w:hAnsi="Trebuchet MS"/>
                <w:b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E000A" w:rsidRPr="009E0A2F" w:rsidRDefault="00FA109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instrText xml:space="preserve"> FORMTEXT </w:instrTex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separate"/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00A" w:rsidRPr="009E0A2F" w:rsidRDefault="00745E6E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instrText xml:space="preserve"> FORMTEXT </w:instrTex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separate"/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noProof/>
                <w:sz w:val="14"/>
                <w:szCs w:val="14"/>
              </w:rPr>
              <w:t> </w:t>
            </w:r>
            <w:r w:rsidRPr="009E0A2F">
              <w:rPr>
                <w:rFonts w:ascii="Trebuchet MS" w:hAnsi="Trebuchet MS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E000A" w:rsidRPr="009E0A2F" w:rsidRDefault="00745E6E" w:rsidP="00AB5567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rFonts w:ascii="Trebuchet MS" w:hAnsi="Trebuchet MS"/>
                <w:sz w:val="14"/>
                <w:szCs w:val="14"/>
              </w:rPr>
            </w:pPr>
            <w:r w:rsidRPr="009E0A2F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9E0A2F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9E0A2F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9E0A2F">
              <w:rPr>
                <w:rFonts w:ascii="Trebuchet MS" w:hAnsi="Trebuchet MS"/>
                <w:sz w:val="14"/>
                <w:szCs w:val="14"/>
              </w:rPr>
              <w:t xml:space="preserve"> Wohnung</w:t>
            </w:r>
            <w:r w:rsidRPr="009E0A2F">
              <w:rPr>
                <w:rFonts w:ascii="Trebuchet MS" w:hAnsi="Trebuchet MS"/>
                <w:sz w:val="14"/>
                <w:szCs w:val="14"/>
              </w:rPr>
              <w:br/>
            </w:r>
            <w:r w:rsidRPr="009E0A2F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9E0A2F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9E0A2F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9E0A2F">
              <w:rPr>
                <w:rFonts w:ascii="Trebuchet MS" w:hAnsi="Trebuchet MS"/>
                <w:sz w:val="14"/>
                <w:szCs w:val="14"/>
              </w:rPr>
              <w:t xml:space="preserve"> Beschäftigungsstelle</w:t>
            </w:r>
            <w:r w:rsidRPr="009E0A2F">
              <w:rPr>
                <w:rFonts w:ascii="Trebuchet MS" w:hAnsi="Trebuchet MS"/>
                <w:sz w:val="14"/>
                <w:szCs w:val="14"/>
              </w:rPr>
              <w:br/>
            </w:r>
            <w:r w:rsidRPr="009E0A2F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9E0A2F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</w:r>
            <w:r w:rsidR="009E0A2F" w:rsidRPr="009E0A2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9E0A2F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9E0A2F">
              <w:rPr>
                <w:rFonts w:ascii="Trebuchet MS" w:hAnsi="Trebuchet MS"/>
                <w:sz w:val="14"/>
                <w:szCs w:val="14"/>
              </w:rPr>
              <w:t xml:space="preserve"> andere Stelle:</w:t>
            </w:r>
            <w:r w:rsidR="00B64CAF" w:rsidRPr="009E0A2F">
              <w:rPr>
                <w:rFonts w:ascii="Trebuchet MS" w:hAnsi="Trebuchet MS"/>
                <w:sz w:val="14"/>
                <w:szCs w:val="14"/>
              </w:rPr>
              <w:br/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="009F007E" w:rsidRPr="009E0A2F">
              <w:rPr>
                <w:rFonts w:ascii="Trebuchet MS" w:hAnsi="Trebuchet MS"/>
                <w:noProof/>
                <w:sz w:val="14"/>
                <w:szCs w:val="14"/>
              </w:rPr>
              <w:t>________________</w:t>
            </w:r>
            <w:r w:rsidR="009F007E" w:rsidRPr="009E0A2F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E000A" w:rsidRPr="009E0A2F" w:rsidRDefault="00745E6E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5"/>
                <w:szCs w:val="15"/>
              </w:rPr>
            </w:pPr>
            <w:r w:rsidRPr="009E0A2F">
              <w:rPr>
                <w:rFonts w:ascii="Trebuchet MS" w:hAnsi="Trebuchet MS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9E0A2F">
              <w:rPr>
                <w:rFonts w:ascii="Trebuchet MS" w:hAnsi="Trebuchet MS"/>
                <w:sz w:val="15"/>
                <w:szCs w:val="15"/>
              </w:rPr>
              <w:instrText xml:space="preserve"> FORMCHECKBOX </w:instrText>
            </w:r>
            <w:r w:rsidR="009E0A2F" w:rsidRPr="009E0A2F">
              <w:rPr>
                <w:rFonts w:ascii="Trebuchet MS" w:hAnsi="Trebuchet MS"/>
                <w:sz w:val="15"/>
                <w:szCs w:val="15"/>
              </w:rPr>
            </w:r>
            <w:r w:rsidR="009E0A2F" w:rsidRPr="009E0A2F">
              <w:rPr>
                <w:rFonts w:ascii="Trebuchet MS" w:hAnsi="Trebuchet MS"/>
                <w:sz w:val="15"/>
                <w:szCs w:val="15"/>
              </w:rPr>
              <w:fldChar w:fldCharType="separate"/>
            </w:r>
            <w:r w:rsidRPr="009E0A2F">
              <w:rPr>
                <w:rFonts w:ascii="Trebuchet MS" w:hAnsi="Trebuchet MS"/>
                <w:sz w:val="15"/>
                <w:szCs w:val="15"/>
              </w:rPr>
              <w:fldChar w:fldCharType="end"/>
            </w:r>
            <w:r w:rsidR="00BE000A" w:rsidRPr="009E0A2F">
              <w:rPr>
                <w:rFonts w:ascii="Trebuchet MS" w:hAnsi="Trebuchet MS"/>
                <w:sz w:val="15"/>
                <w:szCs w:val="15"/>
              </w:rPr>
              <w:t xml:space="preserve"> Ja</w:t>
            </w:r>
            <w:r w:rsidR="00BE000A" w:rsidRPr="009E0A2F">
              <w:rPr>
                <w:rFonts w:ascii="Trebuchet MS" w:hAnsi="Trebuchet MS"/>
                <w:sz w:val="15"/>
                <w:szCs w:val="15"/>
              </w:rPr>
              <w:br/>
            </w:r>
            <w:r w:rsidRPr="009E0A2F">
              <w:rPr>
                <w:rFonts w:ascii="Trebuchet MS" w:hAnsi="Trebuchet MS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9E0A2F">
              <w:rPr>
                <w:rFonts w:ascii="Trebuchet MS" w:hAnsi="Trebuchet MS"/>
                <w:sz w:val="15"/>
                <w:szCs w:val="15"/>
              </w:rPr>
              <w:instrText xml:space="preserve"> FORMCHECKBOX </w:instrText>
            </w:r>
            <w:r w:rsidR="009E0A2F" w:rsidRPr="009E0A2F">
              <w:rPr>
                <w:rFonts w:ascii="Trebuchet MS" w:hAnsi="Trebuchet MS"/>
                <w:sz w:val="15"/>
                <w:szCs w:val="15"/>
              </w:rPr>
            </w:r>
            <w:r w:rsidR="009E0A2F" w:rsidRPr="009E0A2F">
              <w:rPr>
                <w:rFonts w:ascii="Trebuchet MS" w:hAnsi="Trebuchet MS"/>
                <w:sz w:val="15"/>
                <w:szCs w:val="15"/>
              </w:rPr>
              <w:fldChar w:fldCharType="separate"/>
            </w:r>
            <w:r w:rsidRPr="009E0A2F">
              <w:rPr>
                <w:rFonts w:ascii="Trebuchet MS" w:hAnsi="Trebuchet MS"/>
                <w:sz w:val="15"/>
                <w:szCs w:val="15"/>
              </w:rPr>
              <w:fldChar w:fldCharType="end"/>
            </w:r>
            <w:r w:rsidR="00BE000A" w:rsidRPr="009E0A2F">
              <w:rPr>
                <w:rFonts w:ascii="Trebuchet MS" w:hAnsi="Trebuchet MS"/>
                <w:sz w:val="15"/>
                <w:szCs w:val="15"/>
              </w:rPr>
              <w:t xml:space="preserve"> Nein</w:t>
            </w:r>
          </w:p>
        </w:tc>
      </w:tr>
      <w:tr w:rsidR="00D207FF" w:rsidRPr="00745E6E" w:rsidTr="00943A77">
        <w:trPr>
          <w:cantSplit/>
          <w:trHeight w:hRule="exact" w:val="227"/>
        </w:trPr>
        <w:tc>
          <w:tcPr>
            <w:tcW w:w="4465" w:type="dxa"/>
            <w:gridSpan w:val="4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207FF" w:rsidRPr="00745E6E" w:rsidRDefault="00D207FF" w:rsidP="00D207FF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b/>
                <w:sz w:val="14"/>
                <w:szCs w:val="14"/>
              </w:rPr>
              <w:t>Grenzübertritt</w:t>
            </w:r>
            <w:r w:rsidRPr="00745E6E">
              <w:rPr>
                <w:rFonts w:ascii="Trebuchet MS" w:hAnsi="Trebuchet MS"/>
                <w:sz w:val="14"/>
                <w:szCs w:val="14"/>
              </w:rPr>
              <w:t xml:space="preserve"> bei Auslandsreise</w:t>
            </w:r>
          </w:p>
        </w:tc>
        <w:tc>
          <w:tcPr>
            <w:tcW w:w="630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07FF" w:rsidRPr="00745E6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Reiseerläuterung (</w:t>
            </w:r>
            <w:r w:rsidR="0054090F" w:rsidRPr="00745E6E">
              <w:rPr>
                <w:rFonts w:ascii="Trebuchet MS" w:hAnsi="Trebuchet MS"/>
                <w:sz w:val="14"/>
                <w:szCs w:val="14"/>
              </w:rPr>
              <w:t>z.B.</w:t>
            </w:r>
            <w:r w:rsidR="00DB61FF" w:rsidRPr="00745E6E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745E6E">
              <w:rPr>
                <w:rFonts w:ascii="Trebuchet MS" w:hAnsi="Trebuchet MS"/>
                <w:sz w:val="14"/>
                <w:szCs w:val="14"/>
              </w:rPr>
              <w:t>Abweichung</w:t>
            </w:r>
            <w:r w:rsidR="00DB61FF" w:rsidRPr="00745E6E">
              <w:rPr>
                <w:rFonts w:ascii="Trebuchet MS" w:hAnsi="Trebuchet MS"/>
                <w:sz w:val="14"/>
                <w:szCs w:val="14"/>
              </w:rPr>
              <w:t>en</w:t>
            </w:r>
            <w:r w:rsidRPr="00745E6E">
              <w:rPr>
                <w:rFonts w:ascii="Trebuchet MS" w:hAnsi="Trebuchet MS"/>
                <w:sz w:val="14"/>
                <w:szCs w:val="14"/>
              </w:rPr>
              <w:t xml:space="preserve"> vom Antrag</w:t>
            </w:r>
            <w:r w:rsidR="0054090F" w:rsidRPr="00745E6E">
              <w:rPr>
                <w:rFonts w:ascii="Trebuchet MS" w:hAnsi="Trebuchet MS"/>
                <w:sz w:val="14"/>
                <w:szCs w:val="14"/>
              </w:rPr>
              <w:t>, weitere Termine für gleiche Fahrten, Taxi</w:t>
            </w:r>
            <w:r w:rsidRPr="00745E6E">
              <w:rPr>
                <w:rFonts w:ascii="Trebuchet MS" w:hAnsi="Trebuchet MS"/>
                <w:sz w:val="14"/>
                <w:szCs w:val="14"/>
              </w:rPr>
              <w:t>)</w:t>
            </w:r>
          </w:p>
        </w:tc>
      </w:tr>
      <w:tr w:rsidR="00A960CC" w:rsidRPr="00745E6E" w:rsidTr="00DE1F3D">
        <w:trPr>
          <w:cantSplit/>
          <w:trHeight w:hRule="exact" w:val="227"/>
        </w:trPr>
        <w:tc>
          <w:tcPr>
            <w:tcW w:w="198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960CC" w:rsidRPr="00745E6E" w:rsidRDefault="005B626E" w:rsidP="00A960CC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Aus</w:t>
            </w:r>
            <w:r w:rsidR="00A960CC" w:rsidRPr="00745E6E">
              <w:rPr>
                <w:rFonts w:ascii="Trebuchet MS" w:hAnsi="Trebuchet MS"/>
                <w:sz w:val="14"/>
                <w:szCs w:val="14"/>
              </w:rPr>
              <w:t>reise</w:t>
            </w:r>
          </w:p>
        </w:tc>
        <w:tc>
          <w:tcPr>
            <w:tcW w:w="24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60CC" w:rsidRPr="00745E6E" w:rsidRDefault="005B626E" w:rsidP="00A960CC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Ein</w:t>
            </w:r>
            <w:r w:rsidR="00A960CC" w:rsidRPr="00745E6E">
              <w:rPr>
                <w:rFonts w:ascii="Trebuchet MS" w:hAnsi="Trebuchet MS"/>
                <w:sz w:val="14"/>
                <w:szCs w:val="14"/>
              </w:rPr>
              <w:t>reise</w:t>
            </w:r>
          </w:p>
        </w:tc>
        <w:tc>
          <w:tcPr>
            <w:tcW w:w="6309" w:type="dxa"/>
            <w:gridSpan w:val="8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A960CC" w:rsidRPr="00745E6E" w:rsidRDefault="00E13907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D207FF" w:rsidRPr="00745E6E" w:rsidTr="00DE1F3D">
        <w:trPr>
          <w:cantSplit/>
          <w:trHeight w:hRule="exact" w:val="22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7FF" w:rsidRPr="00745E6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Datum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207FF" w:rsidRPr="00745E6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Uhrzeit</w:t>
            </w:r>
          </w:p>
        </w:tc>
        <w:tc>
          <w:tcPr>
            <w:tcW w:w="157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207FF" w:rsidRPr="00745E6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Datum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07FF" w:rsidRPr="00745E6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Uhrzeit</w:t>
            </w:r>
          </w:p>
        </w:tc>
        <w:tc>
          <w:tcPr>
            <w:tcW w:w="630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</w:tcPr>
          <w:p w:rsidR="00D207FF" w:rsidRPr="00745E6E" w:rsidRDefault="00D207FF" w:rsidP="00B06DD8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D207FF" w:rsidRPr="00745E6E" w:rsidTr="000305A7">
        <w:trPr>
          <w:cantSplit/>
          <w:trHeight w:hRule="exact" w:val="225"/>
        </w:trPr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07FF" w:rsidRPr="00745E6E" w:rsidRDefault="00FA1098" w:rsidP="00E1390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Trebuchet MS" w:hAnsi="Trebuchet M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207FF" w:rsidRPr="00745E6E" w:rsidRDefault="00E13907" w:rsidP="00E1390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Trebuchet MS" w:hAnsi="Trebuchet M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7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07FF" w:rsidRPr="00745E6E" w:rsidRDefault="00FA1098" w:rsidP="00E1390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Trebuchet MS" w:hAnsi="Trebuchet M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207FF" w:rsidRPr="00745E6E" w:rsidRDefault="00E13907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Trebuchet MS" w:hAnsi="Trebuchet M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9" w:type="dxa"/>
            <w:gridSpan w:val="8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207FF" w:rsidRPr="00745E6E" w:rsidRDefault="00D207FF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B5567" w:rsidRPr="00745E6E" w:rsidTr="003808A3">
        <w:trPr>
          <w:cantSplit/>
          <w:trHeight w:hRule="exact" w:val="737"/>
        </w:trPr>
        <w:tc>
          <w:tcPr>
            <w:tcW w:w="35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567" w:rsidRPr="00745E6E" w:rsidRDefault="00AB5567" w:rsidP="005D60E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b/>
                <w:sz w:val="14"/>
                <w:szCs w:val="14"/>
              </w:rPr>
              <w:t>Beförderungsmittel</w:t>
            </w:r>
            <w:r w:rsidRPr="00745E6E">
              <w:rPr>
                <w:rFonts w:ascii="Trebuchet MS" w:hAnsi="Trebuchet MS"/>
                <w:sz w:val="14"/>
                <w:szCs w:val="14"/>
              </w:rPr>
              <w:br/>
              <w:t>(Hin- und Rückreise)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567" w:rsidRPr="00745E6E" w:rsidRDefault="00AB5567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E75A8D">
              <w:rPr>
                <w:rFonts w:ascii="Trebuchet MS" w:hAnsi="Trebuchet MS"/>
                <w:sz w:val="14"/>
                <w:szCs w:val="14"/>
              </w:rPr>
              <w:t>a) Fahrt-/Flugkosten</w:t>
            </w:r>
            <w:r w:rsidRPr="00745E6E">
              <w:rPr>
                <w:rFonts w:ascii="Trebuchet MS" w:hAnsi="Trebuchet MS"/>
                <w:sz w:val="14"/>
                <w:szCs w:val="14"/>
              </w:rPr>
              <w:br/>
              <w:t xml:space="preserve">b) Zuschlag, </w:t>
            </w:r>
            <w:r w:rsidR="00872F98" w:rsidRPr="00745E6E">
              <w:rPr>
                <w:rFonts w:ascii="Trebuchet MS" w:hAnsi="Trebuchet MS"/>
                <w:sz w:val="14"/>
                <w:szCs w:val="14"/>
              </w:rPr>
              <w:t>Platzkarte</w:t>
            </w:r>
            <w:r w:rsidRPr="00745E6E">
              <w:rPr>
                <w:rFonts w:ascii="Trebuchet MS" w:hAnsi="Trebuchet MS"/>
                <w:sz w:val="14"/>
                <w:szCs w:val="14"/>
              </w:rPr>
              <w:br/>
              <w:t>c) Bus, Straßenbahn</w:t>
            </w:r>
            <w:r w:rsidRPr="00745E6E">
              <w:rPr>
                <w:rFonts w:ascii="Trebuchet MS" w:hAnsi="Trebuchet MS"/>
                <w:sz w:val="14"/>
                <w:szCs w:val="14"/>
              </w:rPr>
              <w:br/>
              <w:t>d) Taxi (Begründung</w:t>
            </w:r>
            <w:r w:rsidR="00872F98" w:rsidRPr="00745E6E">
              <w:rPr>
                <w:rFonts w:ascii="Trebuchet MS" w:hAnsi="Trebuchet MS"/>
                <w:sz w:val="14"/>
                <w:szCs w:val="14"/>
              </w:rPr>
              <w:t>!!)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567" w:rsidRPr="00745E6E" w:rsidRDefault="00DB61FF" w:rsidP="00E7013E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Bei Kfz-Benutzung:</w:t>
            </w:r>
            <w:r w:rsidRPr="00745E6E">
              <w:rPr>
                <w:rFonts w:ascii="Trebuchet MS" w:hAnsi="Trebuchet MS"/>
                <w:sz w:val="14"/>
                <w:szCs w:val="14"/>
              </w:rPr>
              <w:br/>
            </w:r>
            <w:r w:rsidRPr="00745E6E">
              <w:rPr>
                <w:rFonts w:ascii="Trebuchet MS" w:hAnsi="Trebuchet MS"/>
                <w:sz w:val="14"/>
                <w:szCs w:val="14"/>
              </w:rPr>
              <w:br/>
            </w:r>
            <w:r w:rsidR="005D60E8" w:rsidRPr="00745E6E">
              <w:rPr>
                <w:rFonts w:ascii="Trebuchet MS" w:hAnsi="Trebuchet MS"/>
                <w:sz w:val="14"/>
                <w:szCs w:val="14"/>
              </w:rPr>
              <w:t>Wegstrecken</w:t>
            </w:r>
            <w:r w:rsidR="005D60E8" w:rsidRPr="00745E6E">
              <w:rPr>
                <w:rFonts w:ascii="Trebuchet MS" w:hAnsi="Trebuchet MS"/>
                <w:sz w:val="14"/>
                <w:szCs w:val="14"/>
              </w:rPr>
              <w:br/>
              <w:t>(Hin- und Rückfahrt)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567" w:rsidRPr="00745E6E" w:rsidRDefault="000305A7" w:rsidP="005D60E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Bei Kfz-Benutzung:</w:t>
            </w:r>
            <w:r w:rsidRPr="00745E6E">
              <w:rPr>
                <w:rFonts w:ascii="Trebuchet MS" w:hAnsi="Trebuchet MS"/>
                <w:sz w:val="14"/>
                <w:szCs w:val="14"/>
              </w:rPr>
              <w:br/>
            </w:r>
            <w:r w:rsidR="005D60E8" w:rsidRPr="00745E6E">
              <w:rPr>
                <w:rFonts w:ascii="Trebuchet MS" w:hAnsi="Trebuchet MS"/>
                <w:sz w:val="14"/>
                <w:szCs w:val="14"/>
              </w:rPr>
              <w:t>Mitnahme-</w:t>
            </w:r>
            <w:r w:rsidR="005D60E8" w:rsidRPr="00745E6E">
              <w:rPr>
                <w:rFonts w:ascii="Trebuchet MS" w:hAnsi="Trebuchet MS"/>
                <w:sz w:val="14"/>
                <w:szCs w:val="14"/>
              </w:rPr>
              <w:br/>
              <w:t>entschädigung</w:t>
            </w:r>
            <w:r w:rsidR="00DB61FF" w:rsidRPr="00745E6E">
              <w:rPr>
                <w:rFonts w:ascii="Trebuchet MS" w:hAnsi="Trebuchet MS"/>
                <w:sz w:val="14"/>
                <w:szCs w:val="14"/>
              </w:rPr>
              <w:t xml:space="preserve"> für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5567" w:rsidRPr="00745E6E" w:rsidRDefault="005D60E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N</w:t>
            </w:r>
            <w:r w:rsidR="003B597B" w:rsidRPr="00745E6E">
              <w:rPr>
                <w:rFonts w:ascii="Trebuchet MS" w:hAnsi="Trebuchet MS"/>
                <w:sz w:val="14"/>
                <w:szCs w:val="14"/>
              </w:rPr>
              <w:t>ebenkosten/</w:t>
            </w:r>
            <w:r w:rsidRPr="00745E6E">
              <w:rPr>
                <w:rFonts w:ascii="Trebuchet MS" w:hAnsi="Trebuchet MS"/>
                <w:sz w:val="14"/>
                <w:szCs w:val="14"/>
              </w:rPr>
              <w:t>Sonstige Auslagen (z.B. Unterkunft</w:t>
            </w:r>
            <w:r w:rsidR="003B597B" w:rsidRPr="00745E6E">
              <w:rPr>
                <w:rFonts w:ascii="Trebuchet MS" w:hAnsi="Trebuchet MS"/>
                <w:sz w:val="14"/>
                <w:szCs w:val="14"/>
              </w:rPr>
              <w:t xml:space="preserve">, </w:t>
            </w:r>
            <w:r w:rsidRPr="00745E6E">
              <w:rPr>
                <w:rFonts w:ascii="Trebuchet MS" w:hAnsi="Trebuchet MS"/>
                <w:sz w:val="14"/>
                <w:szCs w:val="14"/>
              </w:rPr>
              <w:t>Teilnahmege</w:t>
            </w:r>
            <w:r w:rsidR="003B597B" w:rsidRPr="00745E6E">
              <w:rPr>
                <w:rFonts w:ascii="Trebuchet MS" w:hAnsi="Trebuchet MS"/>
                <w:sz w:val="14"/>
                <w:szCs w:val="14"/>
              </w:rPr>
              <w:softHyphen/>
            </w:r>
            <w:r w:rsidRPr="00745E6E">
              <w:rPr>
                <w:rFonts w:ascii="Trebuchet MS" w:hAnsi="Trebuchet MS"/>
                <w:sz w:val="14"/>
                <w:szCs w:val="14"/>
              </w:rPr>
              <w:t>bühren etc.</w:t>
            </w:r>
            <w:r w:rsidR="003B597B" w:rsidRPr="00745E6E">
              <w:rPr>
                <w:rFonts w:ascii="Trebuchet MS" w:hAnsi="Trebuchet MS"/>
                <w:sz w:val="14"/>
                <w:szCs w:val="14"/>
              </w:rPr>
              <w:t xml:space="preserve"> Buchungsvorgang und Belege beilegen!),</w:t>
            </w:r>
          </w:p>
        </w:tc>
      </w:tr>
      <w:tr w:rsidR="003B597B" w:rsidRPr="00745E6E" w:rsidTr="003808A3">
        <w:trPr>
          <w:cantSplit/>
          <w:trHeight w:hRule="exact" w:val="241"/>
        </w:trPr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97B" w:rsidRPr="00745E6E" w:rsidRDefault="003B597B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7B" w:rsidRPr="00745E6E" w:rsidRDefault="003B597B" w:rsidP="00AB5567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EUR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7B" w:rsidRPr="00745E6E" w:rsidRDefault="003B597B" w:rsidP="00DB61FF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km / Kfz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97B" w:rsidRPr="00745E6E" w:rsidRDefault="00DB61FF" w:rsidP="000F696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Name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97B" w:rsidRPr="00745E6E" w:rsidRDefault="003B597B" w:rsidP="000F696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km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97B" w:rsidRPr="00745E6E" w:rsidRDefault="003B597B" w:rsidP="000F696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Art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B" w:rsidRPr="00745E6E" w:rsidRDefault="003B597B" w:rsidP="000F696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EUR</w:t>
            </w:r>
          </w:p>
        </w:tc>
      </w:tr>
      <w:tr w:rsidR="005D60E8" w:rsidRPr="00745E6E" w:rsidTr="009E0A2F">
        <w:trPr>
          <w:cantSplit/>
          <w:trHeight w:hRule="exact" w:val="1716"/>
        </w:trPr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0A2F" w:rsidRDefault="003808A3" w:rsidP="009E0A2F">
            <w:pPr>
              <w:tabs>
                <w:tab w:val="left" w:pos="227"/>
                <w:tab w:val="left" w:pos="720"/>
                <w:tab w:val="left" w:pos="1099"/>
              </w:tabs>
              <w:spacing w:before="20"/>
              <w:ind w:right="-68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75A8D">
              <w:rPr>
                <w:rFonts w:ascii="Trebuchet MS" w:hAnsi="Trebuchet MS"/>
                <w:sz w:val="14"/>
                <w:szCs w:val="14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>Bahn, 2. Klasse</w:t>
            </w:r>
          </w:p>
          <w:p w:rsidR="009E0A2F" w:rsidRDefault="003808A3" w:rsidP="009E0A2F">
            <w:pPr>
              <w:tabs>
                <w:tab w:val="left" w:pos="227"/>
                <w:tab w:val="left" w:pos="720"/>
                <w:tab w:val="left" w:pos="1099"/>
              </w:tabs>
              <w:spacing w:before="20"/>
              <w:ind w:right="-68"/>
              <w:rPr>
                <w:rFonts w:ascii="Trebuchet MS" w:hAnsi="Trebuchet MS"/>
                <w:sz w:val="14"/>
                <w:szCs w:val="14"/>
              </w:rPr>
            </w:pPr>
            <w:r w:rsidRPr="00E75A8D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5A8D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E75A8D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="00E75A8D">
              <w:rPr>
                <w:rFonts w:ascii="Trebuchet MS" w:hAnsi="Trebuchet MS"/>
                <w:sz w:val="14"/>
                <w:szCs w:val="14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>ÖPNV</w:t>
            </w:r>
          </w:p>
          <w:p w:rsidR="009E0A2F" w:rsidRDefault="003808A3" w:rsidP="009E0A2F">
            <w:pPr>
              <w:tabs>
                <w:tab w:val="left" w:pos="227"/>
                <w:tab w:val="left" w:pos="720"/>
                <w:tab w:val="left" w:pos="1099"/>
              </w:tabs>
              <w:spacing w:before="20"/>
              <w:ind w:right="-68"/>
              <w:rPr>
                <w:rFonts w:ascii="Trebuchet MS" w:hAnsi="Trebuchet MS"/>
                <w:sz w:val="14"/>
                <w:szCs w:val="14"/>
              </w:rPr>
            </w:pPr>
            <w:r w:rsidRPr="00E75A8D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75A8D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E75A8D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="00E75A8D">
              <w:rPr>
                <w:rFonts w:ascii="Trebuchet MS" w:hAnsi="Trebuchet MS"/>
                <w:sz w:val="14"/>
                <w:szCs w:val="14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>Kfz-Nutzung</w:t>
            </w:r>
            <w:r w:rsidR="00E75A8D">
              <w:rPr>
                <w:rFonts w:ascii="Trebuchet MS" w:hAnsi="Trebuchet MS"/>
                <w:sz w:val="14"/>
                <w:szCs w:val="14"/>
              </w:rPr>
              <w:t>:</w:t>
            </w:r>
            <w:r w:rsidR="00E75A8D">
              <w:rPr>
                <w:rFonts w:ascii="Trebuchet MS" w:hAnsi="Trebuchet MS"/>
                <w:sz w:val="14"/>
                <w:szCs w:val="14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 xml:space="preserve">triftiger Grund </w:t>
            </w:r>
            <w:r w:rsidR="00745E6E" w:rsidRPr="00E75A8D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745E6E" w:rsidRPr="00E75A8D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="00745E6E" w:rsidRPr="00E75A8D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="00745E6E" w:rsidRPr="00E75A8D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745E6E">
              <w:rPr>
                <w:rFonts w:ascii="Trebuchet MS" w:hAnsi="Trebuchet MS"/>
                <w:sz w:val="14"/>
                <w:szCs w:val="14"/>
              </w:rPr>
              <w:t>Nein</w:t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745E6E" w:rsidRPr="00E75A8D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745E6E" w:rsidRPr="00E75A8D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="00745E6E" w:rsidRPr="00E75A8D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745E6E">
              <w:rPr>
                <w:rFonts w:ascii="Trebuchet MS" w:hAnsi="Trebuchet MS"/>
                <w:sz w:val="14"/>
                <w:szCs w:val="14"/>
              </w:rPr>
              <w:t>Ja</w:t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 xml:space="preserve">       </w:t>
            </w:r>
          </w:p>
          <w:p w:rsidR="009E0A2F" w:rsidRDefault="00E75A8D" w:rsidP="009E0A2F">
            <w:pPr>
              <w:tabs>
                <w:tab w:val="left" w:pos="227"/>
                <w:tab w:val="left" w:pos="720"/>
                <w:tab w:val="left" w:pos="1099"/>
              </w:tabs>
              <w:spacing w:before="20"/>
              <w:ind w:right="-68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>Begründung</w:t>
            </w:r>
            <w:r w:rsidR="003808A3">
              <w:rPr>
                <w:rFonts w:ascii="Trebuchet MS" w:hAnsi="Trebuchet MS"/>
                <w:sz w:val="14"/>
                <w:szCs w:val="14"/>
              </w:rPr>
              <w:t>:</w:t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t>______________________</w:t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br/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sz w:val="14"/>
                <w:szCs w:val="14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 xml:space="preserve">Mitfahrer/in bei 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3808A3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808A3">
              <w:rPr>
                <w:rFonts w:ascii="Trebuchet MS" w:hAnsi="Trebuchet MS"/>
                <w:sz w:val="16"/>
                <w:szCs w:val="16"/>
              </w:rPr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808A3">
              <w:rPr>
                <w:rFonts w:ascii="Trebuchet MS" w:hAnsi="Trebuchet MS"/>
                <w:noProof/>
                <w:sz w:val="16"/>
                <w:szCs w:val="16"/>
              </w:rPr>
              <w:t>______________________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9E0A2F" w:rsidRDefault="003808A3" w:rsidP="009E0A2F">
            <w:pPr>
              <w:tabs>
                <w:tab w:val="left" w:pos="227"/>
                <w:tab w:val="left" w:pos="720"/>
                <w:tab w:val="left" w:pos="1099"/>
              </w:tabs>
              <w:spacing w:before="20"/>
              <w:ind w:right="-68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75A8D">
              <w:rPr>
                <w:rFonts w:ascii="Trebuchet MS" w:hAnsi="Trebuchet MS"/>
                <w:sz w:val="14"/>
                <w:szCs w:val="14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>Dienstfahrzeug</w:t>
            </w:r>
          </w:p>
          <w:p w:rsidR="009E0A2F" w:rsidRDefault="003808A3" w:rsidP="009E0A2F">
            <w:pPr>
              <w:tabs>
                <w:tab w:val="left" w:pos="227"/>
                <w:tab w:val="left" w:pos="720"/>
                <w:tab w:val="left" w:pos="1099"/>
              </w:tabs>
              <w:spacing w:before="20"/>
              <w:ind w:right="-68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924180">
              <w:rPr>
                <w:rFonts w:ascii="Trebuchet MS" w:hAnsi="Trebuchet MS"/>
                <w:sz w:val="16"/>
                <w:szCs w:val="16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>Flugzeug</w:t>
            </w:r>
          </w:p>
          <w:p w:rsidR="005D60E8" w:rsidRPr="00745E6E" w:rsidRDefault="00E75A8D" w:rsidP="009E0A2F">
            <w:pPr>
              <w:tabs>
                <w:tab w:val="left" w:pos="227"/>
                <w:tab w:val="left" w:pos="720"/>
                <w:tab w:val="left" w:pos="1099"/>
              </w:tabs>
              <w:spacing w:before="20"/>
              <w:ind w:right="-68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 xml:space="preserve">Begründung: </w:t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t>______________________</w:t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br/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</w:r>
            <w:r w:rsidR="009E0A2F" w:rsidRPr="00E75A8D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="003808A3" w:rsidRPr="00E75A8D">
              <w:rPr>
                <w:rFonts w:ascii="Trebuchet MS" w:hAnsi="Trebuchet MS"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sz w:val="14"/>
                <w:szCs w:val="14"/>
              </w:rPr>
              <w:tab/>
            </w:r>
            <w:r w:rsidR="00D13475" w:rsidRPr="00745E6E">
              <w:rPr>
                <w:rFonts w:ascii="Trebuchet MS" w:hAnsi="Trebuchet MS"/>
                <w:sz w:val="14"/>
                <w:szCs w:val="14"/>
              </w:rPr>
              <w:t xml:space="preserve">Sonstiges: </w:t>
            </w:r>
            <w:r w:rsidR="009F007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9F007E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9F007E">
              <w:rPr>
                <w:rFonts w:ascii="Trebuchet MS" w:hAnsi="Trebuchet MS"/>
                <w:sz w:val="16"/>
                <w:szCs w:val="16"/>
              </w:rPr>
            </w:r>
            <w:r w:rsidR="009F007E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9F007E">
              <w:rPr>
                <w:rFonts w:ascii="Trebuchet MS" w:hAnsi="Trebuchet MS"/>
                <w:noProof/>
                <w:sz w:val="16"/>
                <w:szCs w:val="16"/>
              </w:rPr>
              <w:t>_____________________</w:t>
            </w:r>
            <w:r w:rsidR="009F007E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D60E8" w:rsidRPr="00745E6E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 xml:space="preserve">a) 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3808A3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808A3">
              <w:rPr>
                <w:rFonts w:ascii="Trebuchet MS" w:hAnsi="Trebuchet MS"/>
                <w:sz w:val="16"/>
                <w:szCs w:val="16"/>
              </w:rPr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808A3">
              <w:rPr>
                <w:rFonts w:ascii="Trebuchet MS" w:hAnsi="Trebuchet MS"/>
                <w:noProof/>
                <w:sz w:val="16"/>
                <w:szCs w:val="16"/>
              </w:rPr>
              <w:t>______________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5D60E8" w:rsidRPr="00745E6E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 xml:space="preserve">b) 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3808A3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808A3">
              <w:rPr>
                <w:rFonts w:ascii="Trebuchet MS" w:hAnsi="Trebuchet MS"/>
                <w:sz w:val="16"/>
                <w:szCs w:val="16"/>
              </w:rPr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808A3">
              <w:rPr>
                <w:rFonts w:ascii="Trebuchet MS" w:hAnsi="Trebuchet MS"/>
                <w:noProof/>
                <w:sz w:val="16"/>
                <w:szCs w:val="16"/>
              </w:rPr>
              <w:t>______________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5D60E8" w:rsidRPr="00745E6E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 xml:space="preserve">c) 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3808A3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808A3">
              <w:rPr>
                <w:rFonts w:ascii="Trebuchet MS" w:hAnsi="Trebuchet MS"/>
                <w:sz w:val="16"/>
                <w:szCs w:val="16"/>
              </w:rPr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808A3">
              <w:rPr>
                <w:rFonts w:ascii="Trebuchet MS" w:hAnsi="Trebuchet MS"/>
                <w:noProof/>
                <w:sz w:val="16"/>
                <w:szCs w:val="16"/>
              </w:rPr>
              <w:t>______________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5D60E8" w:rsidRPr="00745E6E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 xml:space="preserve">d) 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3808A3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808A3">
              <w:rPr>
                <w:rFonts w:ascii="Trebuchet MS" w:hAnsi="Trebuchet MS"/>
                <w:sz w:val="16"/>
                <w:szCs w:val="16"/>
              </w:rPr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808A3">
              <w:rPr>
                <w:rFonts w:ascii="Trebuchet MS" w:hAnsi="Trebuchet MS"/>
                <w:noProof/>
                <w:sz w:val="16"/>
                <w:szCs w:val="16"/>
              </w:rPr>
              <w:t>______________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D60E8" w:rsidRPr="00745E6E" w:rsidRDefault="00E13907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 w:cs="Arial"/>
                <w:sz w:val="16"/>
                <w:szCs w:val="16"/>
              </w:rPr>
            </w:pPr>
            <w:r w:rsidRPr="00E1390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10" w:name="Text18"/>
            <w:r w:rsidRPr="00E1390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E13907">
              <w:rPr>
                <w:rFonts w:ascii="Trebuchet MS" w:hAnsi="Trebuchet MS"/>
                <w:sz w:val="16"/>
                <w:szCs w:val="16"/>
              </w:rPr>
            </w:r>
            <w:r w:rsidRPr="00E1390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E13907">
              <w:rPr>
                <w:rFonts w:ascii="Trebuchet MS" w:hAnsi="Trebuchet MS"/>
                <w:noProof/>
                <w:sz w:val="16"/>
                <w:szCs w:val="16"/>
              </w:rPr>
              <w:t>_____</w:t>
            </w:r>
            <w:r w:rsidRPr="00E13907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10"/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5D60E8" w:rsidRPr="00745E6E">
              <w:rPr>
                <w:rFonts w:ascii="Trebuchet MS" w:hAnsi="Trebuchet MS" w:cs="Arial"/>
                <w:sz w:val="14"/>
                <w:szCs w:val="14"/>
              </w:rPr>
              <w:t>km</w:t>
            </w:r>
          </w:p>
          <w:p w:rsidR="005D60E8" w:rsidRPr="00745E6E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745E6E">
              <w:rPr>
                <w:rFonts w:ascii="Trebuchet MS" w:hAnsi="Trebuchet MS"/>
                <w:sz w:val="14"/>
                <w:szCs w:val="14"/>
              </w:rPr>
              <w:t>Kfz mit</w:t>
            </w:r>
            <w:r w:rsidRPr="00745E6E">
              <w:rPr>
                <w:rFonts w:ascii="Trebuchet MS" w:hAnsi="Trebuchet MS"/>
                <w:sz w:val="14"/>
                <w:szCs w:val="14"/>
              </w:rPr>
              <w:br/>
            </w:r>
            <w:r w:rsidR="00E1390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="00E13907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13907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745E6E">
              <w:rPr>
                <w:rFonts w:ascii="Trebuchet MS" w:hAnsi="Trebuchet MS"/>
                <w:sz w:val="14"/>
                <w:szCs w:val="14"/>
              </w:rPr>
              <w:t xml:space="preserve"> über 600 ccm</w:t>
            </w:r>
            <w:r w:rsidRPr="00745E6E">
              <w:rPr>
                <w:rFonts w:ascii="Trebuchet MS" w:hAnsi="Trebuchet MS"/>
                <w:sz w:val="14"/>
                <w:szCs w:val="14"/>
              </w:rPr>
              <w:br/>
            </w:r>
            <w:r w:rsidR="00E1390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13907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13907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745E6E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E13907" w:rsidRPr="00E1390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E13907" w:rsidRPr="00E1390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E13907" w:rsidRPr="00E13907">
              <w:rPr>
                <w:rFonts w:ascii="Trebuchet MS" w:hAnsi="Trebuchet MS"/>
                <w:sz w:val="16"/>
                <w:szCs w:val="16"/>
              </w:rPr>
            </w:r>
            <w:r w:rsidR="00E13907" w:rsidRPr="00E1390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13907" w:rsidRPr="00E13907">
              <w:rPr>
                <w:rFonts w:ascii="Trebuchet MS" w:hAnsi="Trebuchet MS"/>
                <w:noProof/>
                <w:sz w:val="16"/>
                <w:szCs w:val="16"/>
              </w:rPr>
              <w:t>____</w:t>
            </w:r>
            <w:r w:rsidR="00E13907" w:rsidRPr="00E13907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13907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745E6E">
              <w:rPr>
                <w:rFonts w:ascii="Trebuchet MS" w:hAnsi="Trebuchet MS"/>
                <w:sz w:val="14"/>
                <w:szCs w:val="14"/>
              </w:rPr>
              <w:t>ccm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bookmarkStart w:id="11" w:name="Text17"/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11"/>
          </w:p>
          <w:p w:rsidR="003808A3" w:rsidRDefault="003808A3" w:rsidP="003808A3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3808A3" w:rsidRDefault="003808A3" w:rsidP="003808A3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5D60E8" w:rsidRPr="00745E6E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3808A3" w:rsidRDefault="003808A3" w:rsidP="003808A3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5D60E8" w:rsidRPr="00745E6E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808A3" w:rsidRP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___________________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3808A3" w:rsidRP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___________________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3808A3" w:rsidRP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___________________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3B597B" w:rsidRP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>
              <w:rPr>
                <w:rFonts w:ascii="Trebuchet MS" w:hAnsi="Trebuchet MS"/>
                <w:sz w:val="14"/>
                <w:szCs w:val="14"/>
              </w:rPr>
            </w:r>
            <w:r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>
              <w:rPr>
                <w:rFonts w:ascii="Trebuchet MS" w:hAnsi="Trebuchet MS"/>
                <w:noProof/>
                <w:sz w:val="14"/>
                <w:szCs w:val="14"/>
              </w:rPr>
              <w:t>___________________</w:t>
            </w:r>
            <w:r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808A3" w:rsidRPr="003808A3" w:rsidRDefault="003808A3" w:rsidP="003808A3">
            <w:pPr>
              <w:tabs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3808A3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3808A3"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 w:rsidRPr="003808A3">
              <w:rPr>
                <w:rFonts w:ascii="Trebuchet MS" w:hAnsi="Trebuchet MS"/>
                <w:sz w:val="14"/>
                <w:szCs w:val="14"/>
              </w:rPr>
            </w:r>
            <w:r w:rsidRPr="003808A3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3808A3">
              <w:rPr>
                <w:rFonts w:ascii="Trebuchet MS" w:hAnsi="Trebuchet MS"/>
                <w:noProof/>
                <w:sz w:val="14"/>
                <w:szCs w:val="14"/>
              </w:rPr>
              <w:t>___________</w:t>
            </w:r>
            <w:r w:rsidRPr="003808A3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3808A3" w:rsidRP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3808A3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3808A3"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 w:rsidRPr="003808A3">
              <w:rPr>
                <w:rFonts w:ascii="Trebuchet MS" w:hAnsi="Trebuchet MS"/>
                <w:sz w:val="14"/>
                <w:szCs w:val="14"/>
              </w:rPr>
            </w:r>
            <w:r w:rsidRPr="003808A3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3808A3">
              <w:rPr>
                <w:rFonts w:ascii="Trebuchet MS" w:hAnsi="Trebuchet MS"/>
                <w:noProof/>
                <w:sz w:val="14"/>
                <w:szCs w:val="14"/>
              </w:rPr>
              <w:t>___________</w:t>
            </w:r>
            <w:r w:rsidRPr="003808A3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3808A3" w:rsidRP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3808A3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3808A3"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 w:rsidRPr="003808A3">
              <w:rPr>
                <w:rFonts w:ascii="Trebuchet MS" w:hAnsi="Trebuchet MS"/>
                <w:sz w:val="14"/>
                <w:szCs w:val="14"/>
              </w:rPr>
            </w:r>
            <w:r w:rsidRPr="003808A3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3808A3">
              <w:rPr>
                <w:rFonts w:ascii="Trebuchet MS" w:hAnsi="Trebuchet MS"/>
                <w:noProof/>
                <w:sz w:val="14"/>
                <w:szCs w:val="14"/>
              </w:rPr>
              <w:t>___________</w:t>
            </w:r>
            <w:r w:rsidRPr="003808A3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:rsidR="003B597B" w:rsidRPr="003808A3" w:rsidRDefault="003808A3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rebuchet MS" w:hAnsi="Trebuchet MS"/>
                <w:sz w:val="14"/>
                <w:szCs w:val="14"/>
              </w:rPr>
            </w:pPr>
            <w:r w:rsidRPr="003808A3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3808A3">
              <w:rPr>
                <w:rFonts w:ascii="Trebuchet MS" w:hAnsi="Trebuchet MS"/>
                <w:sz w:val="14"/>
                <w:szCs w:val="14"/>
              </w:rPr>
              <w:instrText xml:space="preserve"> FORMTEXT </w:instrText>
            </w:r>
            <w:r w:rsidRPr="003808A3">
              <w:rPr>
                <w:rFonts w:ascii="Trebuchet MS" w:hAnsi="Trebuchet MS"/>
                <w:sz w:val="14"/>
                <w:szCs w:val="14"/>
              </w:rPr>
            </w:r>
            <w:r w:rsidRPr="003808A3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3808A3">
              <w:rPr>
                <w:rFonts w:ascii="Trebuchet MS" w:hAnsi="Trebuchet MS"/>
                <w:noProof/>
                <w:sz w:val="14"/>
                <w:szCs w:val="14"/>
              </w:rPr>
              <w:t>___________</w:t>
            </w:r>
            <w:r w:rsidRPr="003808A3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</w:tc>
      </w:tr>
    </w:tbl>
    <w:tbl>
      <w:tblPr>
        <w:tblStyle w:val="Tabellenraster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604"/>
        <w:gridCol w:w="1615"/>
        <w:gridCol w:w="1451"/>
        <w:gridCol w:w="4104"/>
      </w:tblGrid>
      <w:tr w:rsidR="00DE1F3D" w:rsidRPr="00745E6E" w:rsidTr="003808A3">
        <w:tc>
          <w:tcPr>
            <w:tcW w:w="66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E1F3D" w:rsidRPr="00745E6E" w:rsidRDefault="00DE1F3D" w:rsidP="00DE1F3D">
            <w:pPr>
              <w:tabs>
                <w:tab w:val="left" w:pos="360"/>
                <w:tab w:val="left" w:pos="720"/>
                <w:tab w:val="left" w:pos="2220"/>
              </w:tabs>
              <w:spacing w:before="120" w:after="80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b/>
                <w:sz w:val="16"/>
                <w:szCs w:val="16"/>
              </w:rPr>
              <w:t>Unentgeltliche Unterkunft</w:t>
            </w:r>
            <w:r w:rsidRPr="00745E6E">
              <w:rPr>
                <w:rFonts w:ascii="Trebuchet MS" w:hAnsi="Trebuchet MS"/>
                <w:sz w:val="16"/>
                <w:szCs w:val="16"/>
              </w:rPr>
              <w:tab/>
            </w:r>
          </w:p>
          <w:p w:rsidR="00DE1F3D" w:rsidRPr="00745E6E" w:rsidRDefault="003808A3" w:rsidP="00E75A8D">
            <w:pPr>
              <w:tabs>
                <w:tab w:val="left" w:pos="321"/>
                <w:tab w:val="left" w:pos="720"/>
                <w:tab w:val="left" w:pos="1099"/>
              </w:tabs>
              <w:spacing w:before="40" w:after="120"/>
              <w:ind w:right="-7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75A8D">
              <w:rPr>
                <w:rFonts w:ascii="Trebuchet MS" w:hAnsi="Trebuchet MS"/>
                <w:sz w:val="16"/>
                <w:szCs w:val="16"/>
              </w:rPr>
              <w:tab/>
            </w:r>
            <w:r w:rsidR="00DE1F3D" w:rsidRPr="00745E6E">
              <w:rPr>
                <w:rFonts w:ascii="Trebuchet MS" w:hAnsi="Trebuchet MS"/>
                <w:sz w:val="16"/>
                <w:szCs w:val="16"/>
              </w:rPr>
              <w:t xml:space="preserve">Nein  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DE1F3D" w:rsidRPr="00745E6E">
              <w:rPr>
                <w:rFonts w:ascii="Trebuchet MS" w:hAnsi="Trebuchet MS"/>
                <w:sz w:val="16"/>
                <w:szCs w:val="16"/>
              </w:rPr>
              <w:t xml:space="preserve">  Ja, am/ von 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E1F3D" w:rsidRPr="00745E6E">
              <w:rPr>
                <w:rFonts w:ascii="Trebuchet MS" w:hAnsi="Trebuchet MS"/>
                <w:sz w:val="16"/>
                <w:szCs w:val="16"/>
              </w:rPr>
              <w:t xml:space="preserve">bis 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t> </w:t>
            </w:r>
            <w:r w:rsidR="00E13907" w:rsidRPr="00E75A8D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B5214C" w:rsidRPr="00745E6E">
              <w:rPr>
                <w:rFonts w:ascii="Trebuchet MS" w:hAnsi="Trebuchet MS"/>
                <w:sz w:val="16"/>
                <w:szCs w:val="16"/>
              </w:rPr>
              <w:br/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75A8D">
              <w:rPr>
                <w:rFonts w:ascii="Trebuchet MS" w:hAnsi="Trebuchet MS"/>
                <w:sz w:val="16"/>
                <w:szCs w:val="16"/>
              </w:rPr>
              <w:tab/>
              <w:t>W</w:t>
            </w:r>
            <w:r w:rsidR="00DE1F3D" w:rsidRPr="00745E6E">
              <w:rPr>
                <w:rFonts w:ascii="Trebuchet MS" w:hAnsi="Trebuchet MS"/>
                <w:sz w:val="16"/>
                <w:szCs w:val="16"/>
              </w:rPr>
              <w:t>urde mit separater Rechnung beglichen.</w:t>
            </w:r>
          </w:p>
          <w:p w:rsidR="00DE1F3D" w:rsidRPr="00E75A8D" w:rsidRDefault="003808A3" w:rsidP="00E75A8D">
            <w:pPr>
              <w:tabs>
                <w:tab w:val="left" w:pos="321"/>
                <w:tab w:val="left" w:pos="720"/>
                <w:tab w:val="left" w:pos="1099"/>
              </w:tabs>
              <w:spacing w:before="40" w:after="120"/>
              <w:ind w:right="-7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75A8D">
              <w:rPr>
                <w:rFonts w:ascii="Trebuchet MS" w:hAnsi="Trebuchet MS"/>
                <w:sz w:val="16"/>
                <w:szCs w:val="16"/>
              </w:rPr>
              <w:tab/>
            </w:r>
            <w:r w:rsidR="00DE1F3D" w:rsidRPr="00745E6E">
              <w:rPr>
                <w:rFonts w:ascii="Trebuchet MS" w:hAnsi="Trebuchet MS"/>
                <w:sz w:val="16"/>
                <w:szCs w:val="16"/>
              </w:rPr>
              <w:t>Ja, privat (Übernachtungspauschale wird geltend gemacht)</w:t>
            </w:r>
          </w:p>
          <w:p w:rsidR="00DE1F3D" w:rsidRPr="00745E6E" w:rsidRDefault="00DE1F3D" w:rsidP="00E75A8D">
            <w:pPr>
              <w:tabs>
                <w:tab w:val="left" w:pos="360"/>
                <w:tab w:val="left" w:pos="720"/>
                <w:tab w:val="left" w:pos="2220"/>
                <w:tab w:val="left" w:pos="2589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b/>
                <w:sz w:val="16"/>
                <w:szCs w:val="16"/>
              </w:rPr>
              <w:t>Unentgeltliche Verpflegung</w:t>
            </w:r>
            <w:r w:rsidRPr="00745E6E">
              <w:rPr>
                <w:rFonts w:ascii="Trebuchet MS" w:hAnsi="Trebuchet MS"/>
                <w:sz w:val="16"/>
                <w:szCs w:val="16"/>
              </w:rPr>
              <w:tab/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08A3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75A8D">
              <w:rPr>
                <w:rFonts w:ascii="Trebuchet MS" w:hAnsi="Trebuchet MS"/>
                <w:sz w:val="16"/>
                <w:szCs w:val="16"/>
              </w:rPr>
              <w:tab/>
            </w:r>
            <w:r w:rsidRPr="00745E6E">
              <w:rPr>
                <w:rFonts w:ascii="Trebuchet MS" w:hAnsi="Trebuchet MS"/>
                <w:sz w:val="16"/>
                <w:szCs w:val="16"/>
              </w:rPr>
              <w:t xml:space="preserve">Nein   </w:t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08A3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745E6E">
              <w:rPr>
                <w:rFonts w:ascii="Trebuchet MS" w:hAnsi="Trebuchet MS"/>
                <w:sz w:val="16"/>
                <w:szCs w:val="16"/>
              </w:rPr>
              <w:t xml:space="preserve">  Ja (siehe nachfolgende Angaben)</w:t>
            </w:r>
            <w:r w:rsidR="00E75A8D">
              <w:rPr>
                <w:rFonts w:ascii="Trebuchet MS" w:hAnsi="Trebuchet MS"/>
                <w:sz w:val="16"/>
                <w:szCs w:val="16"/>
              </w:rPr>
              <w:br/>
            </w:r>
            <w:r w:rsidRPr="00745E6E">
              <w:rPr>
                <w:rFonts w:ascii="Trebuchet MS" w:hAnsi="Trebuchet MS"/>
                <w:sz w:val="16"/>
                <w:szCs w:val="16"/>
              </w:rPr>
              <w:tab/>
            </w:r>
            <w:r w:rsidRPr="00745E6E">
              <w:rPr>
                <w:rFonts w:ascii="Trebuchet MS" w:hAnsi="Trebuchet MS"/>
                <w:sz w:val="16"/>
                <w:szCs w:val="16"/>
              </w:rPr>
              <w:tab/>
            </w:r>
            <w:r w:rsidRPr="00745E6E">
              <w:rPr>
                <w:rFonts w:ascii="Trebuchet MS" w:hAnsi="Trebuchet MS"/>
                <w:sz w:val="16"/>
                <w:szCs w:val="16"/>
              </w:rPr>
              <w:tab/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08A3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9E0A2F">
              <w:rPr>
                <w:rFonts w:ascii="Trebuchet MS" w:hAnsi="Trebuchet MS"/>
                <w:sz w:val="16"/>
                <w:szCs w:val="16"/>
              </w:rPr>
            </w:r>
            <w:r w:rsidR="009E0A2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808A3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75A8D">
              <w:rPr>
                <w:rFonts w:ascii="Trebuchet MS" w:hAnsi="Trebuchet MS"/>
                <w:sz w:val="16"/>
                <w:szCs w:val="16"/>
              </w:rPr>
              <w:tab/>
            </w:r>
            <w:r w:rsidRPr="00745E6E">
              <w:rPr>
                <w:rFonts w:ascii="Trebuchet MS" w:hAnsi="Trebuchet MS"/>
                <w:sz w:val="16"/>
                <w:szCs w:val="16"/>
              </w:rPr>
              <w:t>Im Teilnahmebeitrag enthalten (siehe nach-</w:t>
            </w:r>
            <w:r w:rsidR="00E75A8D">
              <w:rPr>
                <w:rFonts w:ascii="Trebuchet MS" w:hAnsi="Trebuchet MS"/>
                <w:sz w:val="16"/>
                <w:szCs w:val="16"/>
              </w:rPr>
              <w:br/>
            </w:r>
            <w:r w:rsidRPr="00745E6E">
              <w:rPr>
                <w:rFonts w:ascii="Trebuchet MS" w:hAnsi="Trebuchet MS"/>
                <w:sz w:val="16"/>
                <w:szCs w:val="16"/>
              </w:rPr>
              <w:tab/>
            </w:r>
            <w:r w:rsidRPr="00745E6E">
              <w:rPr>
                <w:rFonts w:ascii="Trebuchet MS" w:hAnsi="Trebuchet MS"/>
                <w:sz w:val="16"/>
                <w:szCs w:val="16"/>
              </w:rPr>
              <w:tab/>
            </w:r>
            <w:r w:rsidRPr="00745E6E">
              <w:rPr>
                <w:rFonts w:ascii="Trebuchet MS" w:hAnsi="Trebuchet MS"/>
                <w:sz w:val="16"/>
                <w:szCs w:val="16"/>
              </w:rPr>
              <w:tab/>
            </w:r>
            <w:r w:rsidR="00E75A8D">
              <w:rPr>
                <w:rFonts w:ascii="Trebuchet MS" w:hAnsi="Trebuchet MS"/>
                <w:sz w:val="16"/>
                <w:szCs w:val="16"/>
              </w:rPr>
              <w:tab/>
            </w:r>
            <w:r w:rsidRPr="00745E6E">
              <w:rPr>
                <w:rFonts w:ascii="Trebuchet MS" w:hAnsi="Trebuchet MS"/>
                <w:sz w:val="16"/>
                <w:szCs w:val="16"/>
              </w:rPr>
              <w:t>folgende Angaben)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E1F3D" w:rsidRPr="00745E6E" w:rsidRDefault="00DE1F3D" w:rsidP="005B626E">
            <w:pPr>
              <w:tabs>
                <w:tab w:val="left" w:pos="360"/>
                <w:tab w:val="left" w:pos="720"/>
              </w:tabs>
              <w:spacing w:before="120" w:after="80"/>
              <w:ind w:right="-83"/>
              <w:rPr>
                <w:rFonts w:ascii="Trebuchet MS" w:hAnsi="Trebuchet MS"/>
                <w:sz w:val="16"/>
                <w:szCs w:val="16"/>
              </w:rPr>
            </w:pPr>
          </w:p>
          <w:p w:rsidR="00DE1F3D" w:rsidRPr="00745E6E" w:rsidRDefault="00DE1F3D" w:rsidP="005B626E">
            <w:pPr>
              <w:tabs>
                <w:tab w:val="left" w:pos="360"/>
                <w:tab w:val="left" w:pos="720"/>
              </w:tabs>
              <w:spacing w:before="120" w:after="80"/>
              <w:ind w:right="-83"/>
              <w:rPr>
                <w:rFonts w:ascii="Trebuchet MS" w:hAnsi="Trebuchet MS"/>
                <w:sz w:val="16"/>
                <w:szCs w:val="16"/>
              </w:rPr>
            </w:pPr>
          </w:p>
          <w:p w:rsidR="00DE1F3D" w:rsidRPr="00745E6E" w:rsidRDefault="00DE1F3D" w:rsidP="005B626E">
            <w:pPr>
              <w:tabs>
                <w:tab w:val="left" w:pos="360"/>
                <w:tab w:val="left" w:pos="720"/>
              </w:tabs>
              <w:spacing w:before="120" w:after="80"/>
              <w:ind w:right="-83"/>
              <w:rPr>
                <w:rFonts w:ascii="Trebuchet MS" w:hAnsi="Trebuchet MS"/>
                <w:sz w:val="16"/>
                <w:szCs w:val="16"/>
              </w:rPr>
            </w:pPr>
          </w:p>
          <w:p w:rsidR="00DE1F3D" w:rsidRPr="00745E6E" w:rsidRDefault="00DE1F3D" w:rsidP="005B626E">
            <w:pPr>
              <w:tabs>
                <w:tab w:val="left" w:pos="360"/>
                <w:tab w:val="left" w:pos="720"/>
              </w:tabs>
              <w:spacing w:before="120" w:after="80"/>
              <w:ind w:right="-83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t xml:space="preserve">Ich versichere die </w:t>
            </w:r>
            <w:r w:rsidRPr="00745E6E">
              <w:rPr>
                <w:rFonts w:ascii="Trebuchet MS" w:hAnsi="Trebuchet MS"/>
                <w:b/>
                <w:sz w:val="16"/>
                <w:szCs w:val="16"/>
              </w:rPr>
              <w:t>Richtigkeit</w:t>
            </w:r>
            <w:r w:rsidRPr="00745E6E">
              <w:rPr>
                <w:rFonts w:ascii="Trebuchet MS" w:hAnsi="Trebuchet MS"/>
                <w:sz w:val="16"/>
                <w:szCs w:val="16"/>
              </w:rPr>
              <w:t xml:space="preserve"> und </w:t>
            </w:r>
            <w:r w:rsidRPr="00745E6E">
              <w:rPr>
                <w:rFonts w:ascii="Trebuchet MS" w:hAnsi="Trebuchet MS"/>
                <w:b/>
                <w:sz w:val="16"/>
                <w:szCs w:val="16"/>
              </w:rPr>
              <w:t>Vollständigkeit</w:t>
            </w:r>
            <w:r w:rsidRPr="00745E6E">
              <w:rPr>
                <w:rFonts w:ascii="Trebuchet MS" w:hAnsi="Trebuchet MS"/>
                <w:sz w:val="16"/>
                <w:szCs w:val="16"/>
              </w:rPr>
              <w:t xml:space="preserve"> meiner Angaben</w:t>
            </w:r>
          </w:p>
          <w:p w:rsidR="00DE1F3D" w:rsidRPr="00745E6E" w:rsidRDefault="00DE1F3D" w:rsidP="00C677B2">
            <w:pPr>
              <w:tabs>
                <w:tab w:val="left" w:pos="360"/>
                <w:tab w:val="left" w:pos="948"/>
                <w:tab w:val="left" w:pos="1872"/>
              </w:tabs>
              <w:spacing w:before="120" w:after="80"/>
              <w:rPr>
                <w:rFonts w:ascii="Trebuchet MS" w:hAnsi="Trebuchet MS"/>
                <w:sz w:val="16"/>
                <w:szCs w:val="16"/>
              </w:rPr>
            </w:pPr>
          </w:p>
          <w:p w:rsidR="00DE1F3D" w:rsidRPr="00924180" w:rsidRDefault="00924180" w:rsidP="00924180">
            <w:pPr>
              <w:tabs>
                <w:tab w:val="left" w:pos="360"/>
                <w:tab w:val="left" w:pos="720"/>
                <w:tab w:val="right" w:leader="dot" w:pos="3648"/>
              </w:tabs>
              <w:spacing w:before="120"/>
              <w:rPr>
                <w:rFonts w:ascii="Trebuchet MS" w:hAnsi="Trebuchet MS" w:cs="Arial"/>
                <w:sz w:val="16"/>
                <w:szCs w:val="16"/>
              </w:rPr>
            </w:pPr>
            <w:r w:rsidRPr="00924180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Pr="00924180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924180">
              <w:rPr>
                <w:rFonts w:ascii="Trebuchet MS" w:hAnsi="Trebuchet MS"/>
                <w:sz w:val="16"/>
                <w:szCs w:val="16"/>
              </w:rPr>
            </w:r>
            <w:r w:rsidRPr="00924180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924180">
              <w:rPr>
                <w:rFonts w:ascii="Trebuchet MS" w:hAnsi="Trebuchet MS"/>
                <w:noProof/>
                <w:sz w:val="16"/>
                <w:szCs w:val="16"/>
              </w:rPr>
              <w:t>_______</w:t>
            </w:r>
            <w:bookmarkStart w:id="12" w:name="_GoBack"/>
            <w:bookmarkEnd w:id="12"/>
            <w:r w:rsidRPr="00924180">
              <w:rPr>
                <w:rFonts w:ascii="Trebuchet MS" w:hAnsi="Trebuchet MS"/>
                <w:noProof/>
                <w:sz w:val="16"/>
                <w:szCs w:val="16"/>
              </w:rPr>
              <w:t>______________________________________</w:t>
            </w:r>
            <w:r w:rsidRPr="00924180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DE1F3D" w:rsidRPr="00745E6E" w:rsidRDefault="00DE1F3D" w:rsidP="00924180">
            <w:pPr>
              <w:spacing w:before="40"/>
              <w:rPr>
                <w:rFonts w:ascii="Trebuchet MS" w:hAnsi="Trebuchet MS"/>
                <w:sz w:val="16"/>
                <w:szCs w:val="16"/>
              </w:rPr>
            </w:pPr>
            <w:r w:rsidRPr="00924180">
              <w:rPr>
                <w:rFonts w:ascii="Trebuchet MS" w:hAnsi="Trebuchet MS"/>
                <w:sz w:val="16"/>
                <w:szCs w:val="14"/>
              </w:rPr>
              <w:t>Datum, Unterschrift</w:t>
            </w:r>
          </w:p>
        </w:tc>
      </w:tr>
      <w:tr w:rsidR="00DE1F3D" w:rsidRPr="00745E6E" w:rsidTr="000305A7">
        <w:trPr>
          <w:trHeight w:hRule="exact" w:val="820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F3D" w:rsidRPr="00745E6E" w:rsidRDefault="00DE1F3D" w:rsidP="000F3CB7">
            <w:pPr>
              <w:tabs>
                <w:tab w:val="left" w:pos="360"/>
                <w:tab w:val="left" w:pos="720"/>
                <w:tab w:val="left" w:pos="2076"/>
              </w:tabs>
              <w:spacing w:before="80"/>
              <w:ind w:left="-108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t>Anreisetag:</w:t>
            </w:r>
          </w:p>
          <w:p w:rsidR="00DE1F3D" w:rsidRPr="00745E6E" w:rsidRDefault="00DE1F3D" w:rsidP="00FD3BA1">
            <w:pPr>
              <w:tabs>
                <w:tab w:val="left" w:pos="360"/>
                <w:tab w:val="left" w:pos="720"/>
                <w:tab w:val="left" w:pos="2076"/>
              </w:tabs>
              <w:spacing w:before="80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t>Aufenthaltstag</w:t>
            </w:r>
            <w:r w:rsidR="00924180">
              <w:rPr>
                <w:rFonts w:ascii="Trebuchet MS" w:hAnsi="Trebuchet MS"/>
                <w:sz w:val="16"/>
                <w:szCs w:val="16"/>
              </w:rPr>
              <w:t>(e)</w:t>
            </w:r>
            <w:r w:rsidRPr="00745E6E">
              <w:rPr>
                <w:rFonts w:ascii="Trebuchet MS" w:hAnsi="Trebuchet MS"/>
                <w:sz w:val="16"/>
                <w:szCs w:val="16"/>
              </w:rPr>
              <w:t xml:space="preserve">: </w:t>
            </w:r>
            <w:r w:rsidR="00924180"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24180">
              <w:rPr>
                <w:rFonts w:ascii="Trebuchet MS" w:hAnsi="Trebuchet MS"/>
                <w:b/>
                <w:sz w:val="16"/>
                <w:szCs w:val="16"/>
              </w:rPr>
              <w:instrText xml:space="preserve"> FORMTEXT </w:instrText>
            </w:r>
            <w:r w:rsidR="00924180">
              <w:rPr>
                <w:rFonts w:ascii="Trebuchet MS" w:hAnsi="Trebuchet MS"/>
                <w:b/>
                <w:sz w:val="16"/>
                <w:szCs w:val="16"/>
              </w:rPr>
            </w:r>
            <w:r w:rsidR="00924180">
              <w:rPr>
                <w:rFonts w:ascii="Trebuchet MS" w:hAnsi="Trebuchet MS"/>
                <w:b/>
                <w:sz w:val="16"/>
                <w:szCs w:val="16"/>
              </w:rPr>
              <w:fldChar w:fldCharType="separate"/>
            </w:r>
            <w:r w:rsidR="00924180"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 w:rsidR="00924180"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 w:rsidR="00924180"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 w:rsidR="00924180"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 w:rsidR="00924180">
              <w:rPr>
                <w:rFonts w:ascii="Trebuchet MS" w:hAnsi="Trebuchet MS"/>
                <w:b/>
                <w:noProof/>
                <w:sz w:val="16"/>
                <w:szCs w:val="16"/>
              </w:rPr>
              <w:t> </w:t>
            </w:r>
            <w:r w:rsidR="00924180"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  <w:p w:rsidR="00DE1F3D" w:rsidRPr="00745E6E" w:rsidRDefault="00DE1F3D" w:rsidP="00FD3BA1">
            <w:pPr>
              <w:tabs>
                <w:tab w:val="left" w:pos="360"/>
                <w:tab w:val="left" w:pos="720"/>
                <w:tab w:val="left" w:pos="2076"/>
              </w:tabs>
              <w:spacing w:before="80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t>Abreisetag:</w:t>
            </w:r>
          </w:p>
          <w:p w:rsidR="00DE1F3D" w:rsidRPr="00745E6E" w:rsidRDefault="00DE1F3D" w:rsidP="00FD3BA1">
            <w:pPr>
              <w:tabs>
                <w:tab w:val="left" w:pos="360"/>
                <w:tab w:val="left" w:pos="720"/>
                <w:tab w:val="left" w:pos="2076"/>
              </w:tabs>
              <w:spacing w:before="80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1F3D" w:rsidRPr="00745E6E" w:rsidRDefault="00924180" w:rsidP="00FD3BA1">
            <w:pPr>
              <w:tabs>
                <w:tab w:val="left" w:pos="360"/>
                <w:tab w:val="left" w:pos="720"/>
              </w:tabs>
              <w:spacing w:before="10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745E6E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 xml:space="preserve"> Frühstück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745E6E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 xml:space="preserve">Mittagessen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745E6E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>Abendessen</w:t>
            </w:r>
          </w:p>
          <w:p w:rsidR="00DE1F3D" w:rsidRPr="00745E6E" w:rsidRDefault="00924180" w:rsidP="00FD3BA1">
            <w:pPr>
              <w:tabs>
                <w:tab w:val="left" w:pos="360"/>
                <w:tab w:val="left" w:pos="720"/>
              </w:tabs>
              <w:spacing w:before="10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745E6E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 xml:space="preserve"> Frühstück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 xml:space="preserve"> Mittagessen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 xml:space="preserve"> Abendessen</w:t>
            </w:r>
          </w:p>
          <w:p w:rsidR="00DE1F3D" w:rsidRPr="00745E6E" w:rsidRDefault="00924180" w:rsidP="00DE1F3D">
            <w:pPr>
              <w:tabs>
                <w:tab w:val="left" w:pos="360"/>
                <w:tab w:val="left" w:pos="720"/>
              </w:tabs>
              <w:spacing w:before="100"/>
              <w:ind w:left="-25" w:firstLine="25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 xml:space="preserve">Frühstück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 xml:space="preserve"> Mittagessen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DE1F3D" w:rsidRPr="00745E6E">
              <w:rPr>
                <w:rFonts w:ascii="Trebuchet MS" w:hAnsi="Trebuchet MS"/>
                <w:sz w:val="14"/>
                <w:szCs w:val="14"/>
              </w:rPr>
              <w:t xml:space="preserve"> Abendessen</w:t>
            </w:r>
          </w:p>
        </w:tc>
        <w:tc>
          <w:tcPr>
            <w:tcW w:w="41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F3D" w:rsidRPr="00745E6E" w:rsidRDefault="00DE1F3D" w:rsidP="00906475">
            <w:pPr>
              <w:tabs>
                <w:tab w:val="left" w:pos="360"/>
                <w:tab w:val="left" w:pos="720"/>
              </w:tabs>
              <w:spacing w:before="40"/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D13475" w:rsidRPr="00745E6E" w:rsidTr="00943A77">
        <w:trPr>
          <w:trHeight w:hRule="exact" w:val="34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475" w:rsidRPr="00745E6E" w:rsidRDefault="009F007E" w:rsidP="009F007E">
            <w:pPr>
              <w:pStyle w:val="Listenabsatz"/>
              <w:spacing w:before="60" w:after="60"/>
              <w:ind w:left="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4. </w:t>
            </w:r>
            <w:r w:rsidR="00D13475" w:rsidRPr="00745E6E">
              <w:rPr>
                <w:rFonts w:ascii="Trebuchet MS" w:hAnsi="Trebuchet MS"/>
                <w:b/>
                <w:sz w:val="20"/>
              </w:rPr>
              <w:t>Mittelzusage / Finanzierung der Reise (Dekan / Haushaltsbeauftragte</w:t>
            </w:r>
            <w:r w:rsidR="00003986">
              <w:rPr>
                <w:rFonts w:ascii="Trebuchet MS" w:hAnsi="Trebuchet MS"/>
                <w:b/>
                <w:sz w:val="20"/>
              </w:rPr>
              <w:t>*</w:t>
            </w:r>
            <w:r w:rsidR="00D13475" w:rsidRPr="00745E6E">
              <w:rPr>
                <w:rFonts w:ascii="Trebuchet MS" w:hAnsi="Trebuchet MS"/>
                <w:b/>
                <w:sz w:val="20"/>
              </w:rPr>
              <w:t>r / Projektleitung)</w:t>
            </w:r>
            <w:r w:rsidR="00EF4E11" w:rsidRPr="00745E6E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13475" w:rsidRPr="00745E6E" w:rsidTr="00EF4E11">
        <w:trPr>
          <w:trHeight w:hRule="exact" w:val="1742"/>
        </w:trPr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13475" w:rsidRPr="00745E6E" w:rsidRDefault="00A96004" w:rsidP="003808A3">
            <w:pPr>
              <w:tabs>
                <w:tab w:val="left" w:pos="360"/>
                <w:tab w:val="left" w:pos="720"/>
              </w:tabs>
              <w:spacing w:before="100" w:after="60"/>
              <w:rPr>
                <w:rFonts w:ascii="Trebuchet MS" w:hAnsi="Trebuchet MS"/>
                <w:b/>
                <w:sz w:val="16"/>
                <w:szCs w:val="16"/>
              </w:rPr>
            </w:pPr>
            <w:r w:rsidRPr="00745E6E">
              <w:rPr>
                <w:rFonts w:ascii="Trebuchet MS" w:hAnsi="Trebuchet MS"/>
                <w:b/>
                <w:sz w:val="16"/>
                <w:szCs w:val="16"/>
              </w:rPr>
              <w:t>Folgende Kosten werden übernommen</w:t>
            </w:r>
          </w:p>
          <w:p w:rsidR="00D13475" w:rsidRPr="00745E6E" w:rsidRDefault="009F007E" w:rsidP="00924180">
            <w:pPr>
              <w:tabs>
                <w:tab w:val="left" w:pos="318"/>
                <w:tab w:val="left" w:pos="720"/>
              </w:tabs>
              <w:spacing w:before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D13475" w:rsidRPr="00745E6E">
              <w:rPr>
                <w:rFonts w:ascii="Trebuchet MS" w:hAnsi="Trebuchet MS"/>
                <w:sz w:val="16"/>
                <w:szCs w:val="16"/>
              </w:rPr>
              <w:tab/>
              <w:t>Fahrt / Übernachtungskosten</w:t>
            </w:r>
            <w:r w:rsidR="00D13475" w:rsidRPr="00745E6E">
              <w:rPr>
                <w:rFonts w:ascii="Trebuchet MS" w:hAnsi="Trebuchet MS"/>
                <w:sz w:val="16"/>
                <w:szCs w:val="16"/>
              </w:rPr>
              <w:br/>
            </w:r>
            <w:r w:rsidR="00924180">
              <w:rPr>
                <w:rFonts w:ascii="Trebuchet MS" w:hAnsi="Trebuchet MS"/>
                <w:sz w:val="16"/>
                <w:szCs w:val="16"/>
              </w:rPr>
              <w:tab/>
            </w:r>
            <w:r w:rsidR="00D13475" w:rsidRPr="00745E6E">
              <w:rPr>
                <w:rFonts w:ascii="Trebuchet MS" w:hAnsi="Trebuchet MS"/>
                <w:sz w:val="16"/>
                <w:szCs w:val="16"/>
              </w:rPr>
              <w:t>(Auslagenerstattung ohne Tagegeld)</w:t>
            </w:r>
          </w:p>
          <w:p w:rsidR="00D13475" w:rsidRPr="00745E6E" w:rsidRDefault="009F007E" w:rsidP="00924180">
            <w:pPr>
              <w:tabs>
                <w:tab w:val="left" w:pos="318"/>
                <w:tab w:val="left" w:pos="720"/>
              </w:tabs>
              <w:spacing w:before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924180">
              <w:rPr>
                <w:rFonts w:ascii="Trebuchet MS" w:hAnsi="Trebuchet MS"/>
                <w:sz w:val="16"/>
                <w:szCs w:val="16"/>
              </w:rPr>
              <w:tab/>
            </w:r>
            <w:r w:rsidR="00D13475" w:rsidRPr="00745E6E">
              <w:rPr>
                <w:rFonts w:ascii="Trebuchet MS" w:hAnsi="Trebuchet MS"/>
                <w:sz w:val="16"/>
                <w:szCs w:val="16"/>
              </w:rPr>
              <w:t>Fahrtkosten zzgl. Tagegeld und Übernachtungskosten</w:t>
            </w:r>
          </w:p>
          <w:p w:rsidR="00D13475" w:rsidRPr="00745E6E" w:rsidRDefault="009F007E" w:rsidP="00924180">
            <w:pPr>
              <w:tabs>
                <w:tab w:val="left" w:pos="318"/>
                <w:tab w:val="left" w:pos="720"/>
              </w:tabs>
              <w:spacing w:before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924180">
              <w:rPr>
                <w:rFonts w:ascii="Trebuchet MS" w:hAnsi="Trebuchet MS"/>
                <w:sz w:val="16"/>
                <w:szCs w:val="16"/>
              </w:rPr>
              <w:tab/>
            </w:r>
            <w:r w:rsidR="00D13475" w:rsidRPr="00745E6E">
              <w:rPr>
                <w:rFonts w:ascii="Trebuchet MS" w:hAnsi="Trebuchet MS"/>
                <w:sz w:val="16"/>
                <w:szCs w:val="16"/>
              </w:rPr>
              <w:t>Teilnahmebeitrag</w:t>
            </w:r>
          </w:p>
          <w:p w:rsidR="00D13475" w:rsidRPr="00745E6E" w:rsidRDefault="009F007E" w:rsidP="00924180">
            <w:pPr>
              <w:tabs>
                <w:tab w:val="left" w:pos="318"/>
                <w:tab w:val="left" w:pos="720"/>
              </w:tabs>
              <w:spacing w:before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D13475" w:rsidRPr="00745E6E">
              <w:rPr>
                <w:rFonts w:ascii="Trebuchet MS" w:hAnsi="Trebuchet MS"/>
                <w:sz w:val="16"/>
                <w:szCs w:val="16"/>
              </w:rPr>
              <w:tab/>
              <w:t xml:space="preserve">bis zur Höhe von </w:t>
            </w:r>
            <w:r w:rsidRPr="00E13907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E13907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Pr="00E13907">
              <w:rPr>
                <w:rFonts w:ascii="Trebuchet MS" w:hAnsi="Trebuchet MS"/>
                <w:sz w:val="16"/>
                <w:szCs w:val="16"/>
              </w:rPr>
            </w:r>
            <w:r w:rsidRPr="00E13907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E13907">
              <w:rPr>
                <w:rFonts w:ascii="Trebuchet MS" w:hAnsi="Trebuchet MS"/>
                <w:noProof/>
                <w:sz w:val="16"/>
                <w:szCs w:val="16"/>
              </w:rPr>
              <w:t>____</w:t>
            </w:r>
            <w:r w:rsidRPr="00E13907">
              <w:rPr>
                <w:rFonts w:ascii="Trebuchet MS" w:hAnsi="Trebuchet MS"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3475" w:rsidRPr="00745E6E">
              <w:rPr>
                <w:rFonts w:ascii="Trebuchet MS" w:hAnsi="Trebuchet MS"/>
                <w:sz w:val="16"/>
                <w:szCs w:val="16"/>
              </w:rPr>
              <w:t>EUR.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3475" w:rsidRPr="00745E6E" w:rsidRDefault="00D13475" w:rsidP="003808A3">
            <w:pPr>
              <w:tabs>
                <w:tab w:val="left" w:pos="360"/>
                <w:tab w:val="left" w:pos="720"/>
              </w:tabs>
              <w:spacing w:before="100" w:after="60"/>
              <w:rPr>
                <w:rFonts w:ascii="Trebuchet MS" w:hAnsi="Trebuchet MS"/>
                <w:sz w:val="16"/>
                <w:szCs w:val="16"/>
              </w:rPr>
            </w:pPr>
          </w:p>
          <w:p w:rsidR="00D13475" w:rsidRPr="00745E6E" w:rsidRDefault="00D13475" w:rsidP="003808A3">
            <w:pPr>
              <w:tabs>
                <w:tab w:val="left" w:pos="360"/>
                <w:tab w:val="left" w:pos="720"/>
              </w:tabs>
              <w:spacing w:before="100" w:after="60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t xml:space="preserve">Die erforderlichen Mittel </w:t>
            </w:r>
            <w:proofErr w:type="gramStart"/>
            <w:r w:rsidRPr="00745E6E">
              <w:rPr>
                <w:rFonts w:ascii="Trebuchet MS" w:hAnsi="Trebuchet MS"/>
                <w:sz w:val="16"/>
                <w:szCs w:val="16"/>
              </w:rPr>
              <w:t>stehen</w:t>
            </w:r>
            <w:proofErr w:type="gramEnd"/>
            <w:r w:rsidRPr="00745E6E">
              <w:rPr>
                <w:rFonts w:ascii="Trebuchet MS" w:hAnsi="Trebuchet MS"/>
                <w:sz w:val="16"/>
                <w:szCs w:val="16"/>
              </w:rPr>
              <w:t xml:space="preserve"> zur Verfügung:</w:t>
            </w:r>
          </w:p>
          <w:p w:rsidR="00D13475" w:rsidRPr="00745E6E" w:rsidRDefault="00D13475" w:rsidP="003808A3">
            <w:pPr>
              <w:tabs>
                <w:tab w:val="left" w:pos="360"/>
                <w:tab w:val="left" w:pos="948"/>
                <w:tab w:val="left" w:pos="1872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745E6E">
              <w:rPr>
                <w:rFonts w:ascii="Trebuchet MS" w:hAnsi="Trebuchet MS"/>
                <w:sz w:val="16"/>
                <w:szCs w:val="16"/>
              </w:rPr>
              <w:t xml:space="preserve">Kapitel / Titel / Kostenstelle </w:t>
            </w:r>
            <w:r w:rsidR="00E75A8D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E75A8D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E75A8D">
              <w:rPr>
                <w:rFonts w:ascii="Trebuchet MS" w:hAnsi="Trebuchet MS"/>
                <w:sz w:val="16"/>
                <w:szCs w:val="16"/>
              </w:rPr>
            </w:r>
            <w:r w:rsidR="00E75A8D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75A8D">
              <w:rPr>
                <w:rFonts w:ascii="Trebuchet MS" w:hAnsi="Trebuchet MS"/>
                <w:noProof/>
                <w:sz w:val="16"/>
                <w:szCs w:val="16"/>
              </w:rPr>
              <w:t>__________________________________</w:t>
            </w:r>
            <w:r w:rsidR="00E75A8D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D13475" w:rsidRPr="00745E6E" w:rsidRDefault="00D13475" w:rsidP="003808A3">
            <w:pPr>
              <w:tabs>
                <w:tab w:val="left" w:pos="360"/>
                <w:tab w:val="left" w:pos="948"/>
                <w:tab w:val="left" w:pos="1872"/>
              </w:tabs>
              <w:spacing w:before="60"/>
              <w:rPr>
                <w:rFonts w:ascii="Trebuchet MS" w:hAnsi="Trebuchet MS"/>
                <w:sz w:val="16"/>
                <w:szCs w:val="16"/>
              </w:rPr>
            </w:pPr>
          </w:p>
          <w:p w:rsidR="00924180" w:rsidRPr="00924180" w:rsidRDefault="00924180" w:rsidP="00924180">
            <w:pPr>
              <w:tabs>
                <w:tab w:val="left" w:pos="360"/>
                <w:tab w:val="left" w:pos="720"/>
                <w:tab w:val="right" w:leader="dot" w:pos="3648"/>
              </w:tabs>
              <w:spacing w:before="12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hAnsi="Trebuchet MS"/>
                <w:sz w:val="16"/>
                <w:szCs w:val="16"/>
              </w:rPr>
            </w:r>
            <w:r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noProof/>
                <w:sz w:val="16"/>
                <w:szCs w:val="16"/>
              </w:rPr>
              <w:t>____________________________________________________________</w:t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D13475" w:rsidRPr="00745E6E" w:rsidRDefault="00924180" w:rsidP="00924180">
            <w:pPr>
              <w:tabs>
                <w:tab w:val="left" w:pos="360"/>
                <w:tab w:val="left" w:pos="948"/>
                <w:tab w:val="left" w:pos="1872"/>
              </w:tabs>
              <w:spacing w:before="60" w:after="80"/>
              <w:rPr>
                <w:rFonts w:ascii="Trebuchet MS" w:hAnsi="Trebuchet MS"/>
                <w:sz w:val="16"/>
                <w:szCs w:val="16"/>
              </w:rPr>
            </w:pPr>
            <w:r w:rsidRPr="00924180">
              <w:rPr>
                <w:rFonts w:ascii="Trebuchet MS" w:hAnsi="Trebuchet MS"/>
                <w:sz w:val="16"/>
                <w:szCs w:val="14"/>
              </w:rPr>
              <w:t>Datum, Unterschrif</w:t>
            </w:r>
            <w:r>
              <w:rPr>
                <w:rFonts w:ascii="Trebuchet MS" w:hAnsi="Trebuchet MS"/>
                <w:sz w:val="16"/>
                <w:szCs w:val="14"/>
              </w:rPr>
              <w:t>t</w:t>
            </w:r>
          </w:p>
        </w:tc>
      </w:tr>
    </w:tbl>
    <w:p w:rsidR="001930FF" w:rsidRPr="00745E6E" w:rsidRDefault="001930FF" w:rsidP="00B91F97">
      <w:pPr>
        <w:tabs>
          <w:tab w:val="left" w:pos="360"/>
          <w:tab w:val="left" w:pos="720"/>
        </w:tabs>
        <w:rPr>
          <w:rFonts w:ascii="Trebuchet MS" w:hAnsi="Trebuchet MS"/>
          <w:sz w:val="2"/>
          <w:szCs w:val="2"/>
        </w:rPr>
      </w:pPr>
    </w:p>
    <w:sectPr w:rsidR="001930FF" w:rsidRPr="00745E6E" w:rsidSect="0081457E">
      <w:type w:val="continuous"/>
      <w:pgSz w:w="11906" w:h="16838" w:code="9"/>
      <w:pgMar w:top="284" w:right="851" w:bottom="0" w:left="1134" w:header="28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40" w:rsidRDefault="00DE5740">
      <w:r>
        <w:separator/>
      </w:r>
    </w:p>
  </w:endnote>
  <w:endnote w:type="continuationSeparator" w:id="0">
    <w:p w:rsidR="00DE5740" w:rsidRDefault="00D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40" w:rsidRDefault="00DE5740">
      <w:r>
        <w:separator/>
      </w:r>
    </w:p>
  </w:footnote>
  <w:footnote w:type="continuationSeparator" w:id="0">
    <w:p w:rsidR="00DE5740" w:rsidRDefault="00DE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3BF9"/>
    <w:multiLevelType w:val="hybridMultilevel"/>
    <w:tmpl w:val="126C1D4A"/>
    <w:lvl w:ilvl="0" w:tplc="21426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B0A34"/>
    <w:multiLevelType w:val="hybridMultilevel"/>
    <w:tmpl w:val="4E8A5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7B7"/>
    <w:multiLevelType w:val="hybridMultilevel"/>
    <w:tmpl w:val="1DDCE0B2"/>
    <w:lvl w:ilvl="0" w:tplc="84448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46FB"/>
    <w:multiLevelType w:val="hybridMultilevel"/>
    <w:tmpl w:val="6688CBA2"/>
    <w:lvl w:ilvl="0" w:tplc="FA6EF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B2830"/>
    <w:multiLevelType w:val="hybridMultilevel"/>
    <w:tmpl w:val="EB386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9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CC"/>
    <w:rsid w:val="00003986"/>
    <w:rsid w:val="00011164"/>
    <w:rsid w:val="000256EC"/>
    <w:rsid w:val="000305A7"/>
    <w:rsid w:val="00043C92"/>
    <w:rsid w:val="00053923"/>
    <w:rsid w:val="0005535E"/>
    <w:rsid w:val="000563C3"/>
    <w:rsid w:val="00067136"/>
    <w:rsid w:val="00073A7E"/>
    <w:rsid w:val="00083BDC"/>
    <w:rsid w:val="00097588"/>
    <w:rsid w:val="000A192F"/>
    <w:rsid w:val="000A54BC"/>
    <w:rsid w:val="000B6919"/>
    <w:rsid w:val="000C2888"/>
    <w:rsid w:val="000C3A0E"/>
    <w:rsid w:val="000E27DD"/>
    <w:rsid w:val="000F3CB7"/>
    <w:rsid w:val="000F6968"/>
    <w:rsid w:val="00107E92"/>
    <w:rsid w:val="00117DA5"/>
    <w:rsid w:val="00142BFE"/>
    <w:rsid w:val="00184AEE"/>
    <w:rsid w:val="001930FF"/>
    <w:rsid w:val="001A2CC9"/>
    <w:rsid w:val="001B58BF"/>
    <w:rsid w:val="001C0993"/>
    <w:rsid w:val="001D376C"/>
    <w:rsid w:val="001D581A"/>
    <w:rsid w:val="00202B69"/>
    <w:rsid w:val="0021513E"/>
    <w:rsid w:val="00225560"/>
    <w:rsid w:val="00235F71"/>
    <w:rsid w:val="00244F6B"/>
    <w:rsid w:val="0024717E"/>
    <w:rsid w:val="002560E7"/>
    <w:rsid w:val="00260934"/>
    <w:rsid w:val="002705DA"/>
    <w:rsid w:val="002935C0"/>
    <w:rsid w:val="002A0BFA"/>
    <w:rsid w:val="002B01D9"/>
    <w:rsid w:val="002C7D0D"/>
    <w:rsid w:val="002E3440"/>
    <w:rsid w:val="002F43AA"/>
    <w:rsid w:val="0030460C"/>
    <w:rsid w:val="00305E55"/>
    <w:rsid w:val="00311469"/>
    <w:rsid w:val="00317CFD"/>
    <w:rsid w:val="00342253"/>
    <w:rsid w:val="00342F53"/>
    <w:rsid w:val="00353510"/>
    <w:rsid w:val="00361FDC"/>
    <w:rsid w:val="003647FF"/>
    <w:rsid w:val="0038060F"/>
    <w:rsid w:val="003808A3"/>
    <w:rsid w:val="00385D11"/>
    <w:rsid w:val="003A07D6"/>
    <w:rsid w:val="003B0A7F"/>
    <w:rsid w:val="003B597B"/>
    <w:rsid w:val="003B705E"/>
    <w:rsid w:val="003E4DCC"/>
    <w:rsid w:val="003E6D98"/>
    <w:rsid w:val="003F163C"/>
    <w:rsid w:val="00400338"/>
    <w:rsid w:val="00402DEE"/>
    <w:rsid w:val="0040330D"/>
    <w:rsid w:val="00407CFE"/>
    <w:rsid w:val="004162A5"/>
    <w:rsid w:val="0042429F"/>
    <w:rsid w:val="00436CF1"/>
    <w:rsid w:val="0045098C"/>
    <w:rsid w:val="00454C00"/>
    <w:rsid w:val="004635EB"/>
    <w:rsid w:val="00476621"/>
    <w:rsid w:val="00477A59"/>
    <w:rsid w:val="00484275"/>
    <w:rsid w:val="00484288"/>
    <w:rsid w:val="00490D6F"/>
    <w:rsid w:val="004A734B"/>
    <w:rsid w:val="004B0D05"/>
    <w:rsid w:val="004B772F"/>
    <w:rsid w:val="004C1CED"/>
    <w:rsid w:val="004C216E"/>
    <w:rsid w:val="004C322F"/>
    <w:rsid w:val="004C5015"/>
    <w:rsid w:val="004D69FD"/>
    <w:rsid w:val="004E2F1B"/>
    <w:rsid w:val="004E4DFB"/>
    <w:rsid w:val="004E6B67"/>
    <w:rsid w:val="004F175A"/>
    <w:rsid w:val="004F3804"/>
    <w:rsid w:val="00505CEE"/>
    <w:rsid w:val="00523A58"/>
    <w:rsid w:val="0054090F"/>
    <w:rsid w:val="00541631"/>
    <w:rsid w:val="00556636"/>
    <w:rsid w:val="0055666F"/>
    <w:rsid w:val="00556B5E"/>
    <w:rsid w:val="005771DE"/>
    <w:rsid w:val="005913B9"/>
    <w:rsid w:val="005B043F"/>
    <w:rsid w:val="005B626E"/>
    <w:rsid w:val="005C0486"/>
    <w:rsid w:val="005C4B9E"/>
    <w:rsid w:val="005D22FB"/>
    <w:rsid w:val="005D60E8"/>
    <w:rsid w:val="005E10B9"/>
    <w:rsid w:val="005F25B9"/>
    <w:rsid w:val="00606BEC"/>
    <w:rsid w:val="0064116F"/>
    <w:rsid w:val="00643B3C"/>
    <w:rsid w:val="006B59E8"/>
    <w:rsid w:val="006C4E5D"/>
    <w:rsid w:val="006F05DD"/>
    <w:rsid w:val="006F0683"/>
    <w:rsid w:val="006F32A9"/>
    <w:rsid w:val="00700817"/>
    <w:rsid w:val="00704F82"/>
    <w:rsid w:val="00705307"/>
    <w:rsid w:val="00705F02"/>
    <w:rsid w:val="007072D8"/>
    <w:rsid w:val="00721DA7"/>
    <w:rsid w:val="007301A8"/>
    <w:rsid w:val="00743786"/>
    <w:rsid w:val="00745E6E"/>
    <w:rsid w:val="007545F5"/>
    <w:rsid w:val="00756499"/>
    <w:rsid w:val="0077031F"/>
    <w:rsid w:val="007864A2"/>
    <w:rsid w:val="00787CFB"/>
    <w:rsid w:val="00791F78"/>
    <w:rsid w:val="00795185"/>
    <w:rsid w:val="00795E19"/>
    <w:rsid w:val="007A1CCA"/>
    <w:rsid w:val="007A2C2E"/>
    <w:rsid w:val="007B4C12"/>
    <w:rsid w:val="007B7B4F"/>
    <w:rsid w:val="007C0516"/>
    <w:rsid w:val="007E3130"/>
    <w:rsid w:val="007E5382"/>
    <w:rsid w:val="007E6026"/>
    <w:rsid w:val="00812F1B"/>
    <w:rsid w:val="008134B6"/>
    <w:rsid w:val="0081457E"/>
    <w:rsid w:val="00832679"/>
    <w:rsid w:val="00837120"/>
    <w:rsid w:val="008413ED"/>
    <w:rsid w:val="008452C4"/>
    <w:rsid w:val="00853BAD"/>
    <w:rsid w:val="008657F5"/>
    <w:rsid w:val="00872F98"/>
    <w:rsid w:val="008743CB"/>
    <w:rsid w:val="008762D9"/>
    <w:rsid w:val="00876AE8"/>
    <w:rsid w:val="00880CD2"/>
    <w:rsid w:val="008823AF"/>
    <w:rsid w:val="008835DB"/>
    <w:rsid w:val="00893291"/>
    <w:rsid w:val="008A676B"/>
    <w:rsid w:val="008A73FC"/>
    <w:rsid w:val="008B0A23"/>
    <w:rsid w:val="008B0ACE"/>
    <w:rsid w:val="008C1CE9"/>
    <w:rsid w:val="008E26CA"/>
    <w:rsid w:val="00906475"/>
    <w:rsid w:val="00924180"/>
    <w:rsid w:val="009361D5"/>
    <w:rsid w:val="00943A77"/>
    <w:rsid w:val="00945FA0"/>
    <w:rsid w:val="00950B7B"/>
    <w:rsid w:val="009678F6"/>
    <w:rsid w:val="0097499B"/>
    <w:rsid w:val="00983DBD"/>
    <w:rsid w:val="0099133A"/>
    <w:rsid w:val="009A64B3"/>
    <w:rsid w:val="009B50EA"/>
    <w:rsid w:val="009C0BF2"/>
    <w:rsid w:val="009C676E"/>
    <w:rsid w:val="009E0A2F"/>
    <w:rsid w:val="009F007E"/>
    <w:rsid w:val="00A01470"/>
    <w:rsid w:val="00A102B6"/>
    <w:rsid w:val="00A2574B"/>
    <w:rsid w:val="00A271B4"/>
    <w:rsid w:val="00A317E1"/>
    <w:rsid w:val="00A61A19"/>
    <w:rsid w:val="00A64E56"/>
    <w:rsid w:val="00A75065"/>
    <w:rsid w:val="00A8009C"/>
    <w:rsid w:val="00A84920"/>
    <w:rsid w:val="00A96004"/>
    <w:rsid w:val="00A960CC"/>
    <w:rsid w:val="00A96645"/>
    <w:rsid w:val="00A967A0"/>
    <w:rsid w:val="00AA27CC"/>
    <w:rsid w:val="00AB5567"/>
    <w:rsid w:val="00AC20DB"/>
    <w:rsid w:val="00AC3A1C"/>
    <w:rsid w:val="00AC6C15"/>
    <w:rsid w:val="00AF5B18"/>
    <w:rsid w:val="00B06DD8"/>
    <w:rsid w:val="00B21AEC"/>
    <w:rsid w:val="00B246AA"/>
    <w:rsid w:val="00B267C4"/>
    <w:rsid w:val="00B33450"/>
    <w:rsid w:val="00B4499D"/>
    <w:rsid w:val="00B46648"/>
    <w:rsid w:val="00B5045A"/>
    <w:rsid w:val="00B50FE1"/>
    <w:rsid w:val="00B5214C"/>
    <w:rsid w:val="00B5282E"/>
    <w:rsid w:val="00B5338F"/>
    <w:rsid w:val="00B61A6F"/>
    <w:rsid w:val="00B64CAF"/>
    <w:rsid w:val="00B72C63"/>
    <w:rsid w:val="00B822B1"/>
    <w:rsid w:val="00B91F97"/>
    <w:rsid w:val="00B94A9D"/>
    <w:rsid w:val="00BA73AC"/>
    <w:rsid w:val="00BB1EB2"/>
    <w:rsid w:val="00BB21B1"/>
    <w:rsid w:val="00BC051F"/>
    <w:rsid w:val="00BC58E0"/>
    <w:rsid w:val="00BD1443"/>
    <w:rsid w:val="00BD6E91"/>
    <w:rsid w:val="00BE000A"/>
    <w:rsid w:val="00BE2BAC"/>
    <w:rsid w:val="00BE74DC"/>
    <w:rsid w:val="00BF5142"/>
    <w:rsid w:val="00C17F92"/>
    <w:rsid w:val="00C2766F"/>
    <w:rsid w:val="00C31D9F"/>
    <w:rsid w:val="00C3309B"/>
    <w:rsid w:val="00C4257F"/>
    <w:rsid w:val="00C5006F"/>
    <w:rsid w:val="00C52CC4"/>
    <w:rsid w:val="00C61F2C"/>
    <w:rsid w:val="00C6407E"/>
    <w:rsid w:val="00C677B2"/>
    <w:rsid w:val="00CA6309"/>
    <w:rsid w:val="00CB2D26"/>
    <w:rsid w:val="00CB442D"/>
    <w:rsid w:val="00CB68EF"/>
    <w:rsid w:val="00CD0342"/>
    <w:rsid w:val="00CF725C"/>
    <w:rsid w:val="00D02365"/>
    <w:rsid w:val="00D057A0"/>
    <w:rsid w:val="00D13475"/>
    <w:rsid w:val="00D16C59"/>
    <w:rsid w:val="00D207FF"/>
    <w:rsid w:val="00D315A0"/>
    <w:rsid w:val="00D65F33"/>
    <w:rsid w:val="00D725BC"/>
    <w:rsid w:val="00D86AF6"/>
    <w:rsid w:val="00D86EED"/>
    <w:rsid w:val="00D871DE"/>
    <w:rsid w:val="00D9386A"/>
    <w:rsid w:val="00DA43D8"/>
    <w:rsid w:val="00DB2E37"/>
    <w:rsid w:val="00DB3060"/>
    <w:rsid w:val="00DB61FF"/>
    <w:rsid w:val="00DD3F91"/>
    <w:rsid w:val="00DE19AD"/>
    <w:rsid w:val="00DE1F3D"/>
    <w:rsid w:val="00DE3BC0"/>
    <w:rsid w:val="00DE5740"/>
    <w:rsid w:val="00E06DFC"/>
    <w:rsid w:val="00E07364"/>
    <w:rsid w:val="00E13907"/>
    <w:rsid w:val="00E15AD8"/>
    <w:rsid w:val="00E17455"/>
    <w:rsid w:val="00E176EC"/>
    <w:rsid w:val="00E2739D"/>
    <w:rsid w:val="00E40D21"/>
    <w:rsid w:val="00E43CB7"/>
    <w:rsid w:val="00E50F44"/>
    <w:rsid w:val="00E535EB"/>
    <w:rsid w:val="00E56E8D"/>
    <w:rsid w:val="00E65563"/>
    <w:rsid w:val="00E7013E"/>
    <w:rsid w:val="00E72F0C"/>
    <w:rsid w:val="00E74DE4"/>
    <w:rsid w:val="00E75A8D"/>
    <w:rsid w:val="00E803A6"/>
    <w:rsid w:val="00E8222A"/>
    <w:rsid w:val="00E833D3"/>
    <w:rsid w:val="00EB2C8C"/>
    <w:rsid w:val="00EB5E93"/>
    <w:rsid w:val="00ED071B"/>
    <w:rsid w:val="00ED415E"/>
    <w:rsid w:val="00ED602B"/>
    <w:rsid w:val="00ED7898"/>
    <w:rsid w:val="00EF4E11"/>
    <w:rsid w:val="00F002E9"/>
    <w:rsid w:val="00F05528"/>
    <w:rsid w:val="00F20471"/>
    <w:rsid w:val="00F52D20"/>
    <w:rsid w:val="00F52DDA"/>
    <w:rsid w:val="00F62299"/>
    <w:rsid w:val="00F77072"/>
    <w:rsid w:val="00F86044"/>
    <w:rsid w:val="00FA1098"/>
    <w:rsid w:val="00FB3CAF"/>
    <w:rsid w:val="00FB518B"/>
    <w:rsid w:val="00FC4955"/>
    <w:rsid w:val="00FC6FDA"/>
    <w:rsid w:val="00FD272F"/>
    <w:rsid w:val="00FD3BA1"/>
    <w:rsid w:val="00FD6F20"/>
    <w:rsid w:val="00FE1C29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E0A6C6"/>
  <w15:chartTrackingRefBased/>
  <w15:docId w15:val="{A0AA1670-2AAC-4216-BF49-987D2F50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2418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A2C2E"/>
    <w:rPr>
      <w:color w:val="0000FF"/>
      <w:u w:val="single"/>
    </w:rPr>
  </w:style>
  <w:style w:type="paragraph" w:styleId="Kopfzeile">
    <w:name w:val="header"/>
    <w:basedOn w:val="Standard"/>
    <w:rsid w:val="009B50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0E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25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725B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86\AppData\Local\Temp\Reiseantrag_und_-abrechn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Reiseantrag_und_-abrechnung.dotx</Template>
  <TotalTime>0</TotalTime>
  <Pages>1</Pages>
  <Words>710</Words>
  <Characters>4474</Characters>
  <Application>Microsoft Office Word</Application>
  <DocSecurity>2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 (bitte vollständig ausfüllen)</vt:lpstr>
    </vt:vector>
  </TitlesOfParts>
  <Company>Fakultät für Sonderpädagogik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 (bitte vollständig ausfüllen)</dc:title>
  <dc:subject/>
  <dc:creator>Christine Häcker</dc:creator>
  <cp:keywords/>
  <dc:description/>
  <cp:lastModifiedBy>Strack Irina (lb)</cp:lastModifiedBy>
  <cp:revision>4</cp:revision>
  <cp:lastPrinted>2019-03-07T10:00:00Z</cp:lastPrinted>
  <dcterms:created xsi:type="dcterms:W3CDTF">2022-07-13T07:24:00Z</dcterms:created>
  <dcterms:modified xsi:type="dcterms:W3CDTF">2022-07-13T08:14:00Z</dcterms:modified>
  <cp:contentStatus/>
</cp:coreProperties>
</file>